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98058" w14:textId="68410A05" w:rsidR="00645A75" w:rsidRPr="00EC7A2C" w:rsidRDefault="00086AF6" w:rsidP="00EC7A2C">
      <w:pPr>
        <w:rPr>
          <w:rFonts w:ascii="Candara" w:eastAsia="Yu Gothic" w:hAnsi="Candara" w:cs="Arial"/>
          <w:b/>
          <w:bCs/>
          <w:color w:val="B6332E" w:themeColor="accent1" w:themeShade="BF"/>
          <w:spacing w:val="-10"/>
          <w:kern w:val="28"/>
          <w:sz w:val="44"/>
        </w:rPr>
      </w:pPr>
      <w:r>
        <w:rPr>
          <w:rFonts w:ascii="Candara" w:eastAsia="Yu Gothic" w:hAnsi="Candara" w:cs="Arial"/>
          <w:b/>
          <w:bCs/>
          <w:color w:val="B6332E" w:themeColor="accent1" w:themeShade="BF"/>
          <w:spacing w:val="-10"/>
          <w:kern w:val="28"/>
          <w:sz w:val="44"/>
        </w:rPr>
        <w:t>Philosophy of science:</w:t>
      </w:r>
      <w:r w:rsidR="003265BC">
        <w:rPr>
          <w:rFonts w:ascii="Candara" w:eastAsia="Yu Gothic" w:hAnsi="Candara" w:cs="Arial"/>
          <w:b/>
          <w:bCs/>
          <w:color w:val="B6332E" w:themeColor="accent1" w:themeShade="BF"/>
          <w:spacing w:val="-10"/>
          <w:kern w:val="28"/>
          <w:sz w:val="44"/>
        </w:rPr>
        <w:t xml:space="preserve"> </w:t>
      </w:r>
      <w:r w:rsidR="001A7EBB">
        <w:rPr>
          <w:rFonts w:ascii="Candara" w:eastAsia="Yu Gothic" w:hAnsi="Candara" w:cs="Arial"/>
          <w:b/>
          <w:bCs/>
          <w:color w:val="B6332E" w:themeColor="accent1" w:themeShade="BF"/>
          <w:spacing w:val="-10"/>
          <w:kern w:val="28"/>
          <w:sz w:val="44"/>
        </w:rPr>
        <w:t>theory</w:t>
      </w:r>
      <w:r>
        <w:rPr>
          <w:rFonts w:ascii="Candara" w:eastAsia="Yu Gothic" w:hAnsi="Candara" w:cs="Arial"/>
          <w:b/>
          <w:bCs/>
          <w:color w:val="B6332E" w:themeColor="accent1" w:themeShade="BF"/>
          <w:spacing w:val="-10"/>
          <w:kern w:val="28"/>
          <w:sz w:val="44"/>
        </w:rPr>
        <w:t xml:space="preserve"> and evidence</w:t>
      </w:r>
    </w:p>
    <w:p w14:paraId="601D6EAF" w14:textId="6A8E7311" w:rsidR="00645A75" w:rsidRPr="002A596B" w:rsidRDefault="00920E4B">
      <w:pPr>
        <w:pStyle w:val="Subtitle"/>
        <w:rPr>
          <w:rFonts w:ascii="Candara" w:eastAsia="Yu Gothic" w:hAnsi="Candara" w:cs="Arial"/>
        </w:rPr>
      </w:pPr>
      <w:r>
        <w:rPr>
          <w:rFonts w:ascii="Candara" w:eastAsia="Yu Gothic" w:hAnsi="Candara" w:cs="Arial"/>
        </w:rPr>
        <w:t>Semester</w:t>
      </w:r>
      <w:r w:rsidR="00A80FBC">
        <w:rPr>
          <w:rFonts w:ascii="Candara" w:eastAsia="Yu Gothic" w:hAnsi="Candara" w:cs="Arial"/>
        </w:rPr>
        <w:t xml:space="preserve"> | </w:t>
      </w:r>
      <w:r>
        <w:rPr>
          <w:rFonts w:ascii="Candara" w:eastAsia="Yu Gothic" w:hAnsi="Candara" w:cs="Arial"/>
        </w:rPr>
        <w:t>year</w:t>
      </w:r>
    </w:p>
    <w:p w14:paraId="642C0AAF" w14:textId="77777777" w:rsidR="00645A75" w:rsidRPr="00E21A21" w:rsidRDefault="0059191E">
      <w:pPr>
        <w:pStyle w:val="Heading1"/>
        <w:rPr>
          <w:rFonts w:ascii="Candara" w:eastAsia="Yu Gothic" w:hAnsi="Candara" w:cs="Arial"/>
          <w:u w:val="single"/>
        </w:rPr>
      </w:pPr>
      <w:sdt>
        <w:sdtPr>
          <w:rPr>
            <w:rFonts w:ascii="Candara" w:eastAsia="Yu Gothic" w:hAnsi="Candara" w:cs="Arial"/>
            <w:u w:val="single"/>
          </w:rPr>
          <w:alias w:val="Instructor information:"/>
          <w:tag w:val="Instructor information:"/>
          <w:id w:val="-1062789515"/>
          <w:placeholder>
            <w:docPart w:val="4DEC6AC45A6C4DF18EAC355FFCC1D4DF"/>
          </w:placeholder>
          <w:temporary/>
          <w:showingPlcHdr/>
          <w15:appearance w15:val="hidden"/>
        </w:sdtPr>
        <w:sdtEndPr/>
        <w:sdtContent>
          <w:r w:rsidR="0059569D" w:rsidRPr="00E21A21">
            <w:rPr>
              <w:rFonts w:ascii="Candara" w:eastAsia="Yu Gothic" w:hAnsi="Candara" w:cs="Arial"/>
              <w:u w:val="single"/>
            </w:rPr>
            <w:t>Instructor Information</w:t>
          </w:r>
        </w:sdtContent>
      </w:sdt>
    </w:p>
    <w:tbl>
      <w:tblPr>
        <w:tblStyle w:val="SyllabusTable-NoBorders"/>
        <w:tblW w:w="0" w:type="auto"/>
        <w:tblLayout w:type="fixed"/>
        <w:tblLook w:val="04A0" w:firstRow="1" w:lastRow="0" w:firstColumn="1" w:lastColumn="0" w:noHBand="0" w:noVBand="1"/>
        <w:tblDescription w:val="Faculty information table contains Instructor name, Email address, Office Location and Hours"/>
      </w:tblPr>
      <w:tblGrid>
        <w:gridCol w:w="3412"/>
        <w:gridCol w:w="3401"/>
        <w:gridCol w:w="3411"/>
      </w:tblGrid>
      <w:tr w:rsidR="00645A75" w:rsidRPr="002A596B" w14:paraId="62FFF182" w14:textId="77777777" w:rsidTr="009D3D78">
        <w:trPr>
          <w:cnfStyle w:val="100000000000" w:firstRow="1" w:lastRow="0" w:firstColumn="0" w:lastColumn="0" w:oddVBand="0" w:evenVBand="0" w:oddHBand="0" w:evenHBand="0" w:firstRowFirstColumn="0" w:firstRowLastColumn="0" w:lastRowFirstColumn="0" w:lastRowLastColumn="0"/>
        </w:trPr>
        <w:sdt>
          <w:sdtPr>
            <w:rPr>
              <w:rFonts w:ascii="Candara" w:eastAsia="Yu Gothic" w:hAnsi="Candara" w:cs="Arial"/>
            </w:rPr>
            <w:alias w:val="Instructor:"/>
            <w:tag w:val="Instructor:"/>
            <w:id w:val="-416556358"/>
            <w:placeholder>
              <w:docPart w:val="8024C0CA5F184D51B6E0AABC57349527"/>
            </w:placeholder>
            <w:temporary/>
            <w:showingPlcHdr/>
            <w15:appearance w15:val="hidden"/>
          </w:sdtPr>
          <w:sdtEndPr/>
          <w:sdtContent>
            <w:tc>
              <w:tcPr>
                <w:tcW w:w="3412" w:type="dxa"/>
              </w:tcPr>
              <w:p w14:paraId="08A2D6FC" w14:textId="77777777" w:rsidR="00645A75" w:rsidRPr="002A596B" w:rsidRDefault="0059569D">
                <w:pPr>
                  <w:rPr>
                    <w:rFonts w:ascii="Candara" w:eastAsia="Yu Gothic" w:hAnsi="Candara" w:cs="Arial"/>
                  </w:rPr>
                </w:pPr>
                <w:r w:rsidRPr="002A596B">
                  <w:rPr>
                    <w:rFonts w:ascii="Candara" w:eastAsia="Yu Gothic" w:hAnsi="Candara" w:cs="Arial"/>
                  </w:rPr>
                  <w:t>Instructor</w:t>
                </w:r>
              </w:p>
            </w:tc>
          </w:sdtContent>
        </w:sdt>
        <w:sdt>
          <w:sdtPr>
            <w:rPr>
              <w:rFonts w:ascii="Candara" w:eastAsia="Yu Gothic" w:hAnsi="Candara" w:cs="Arial"/>
            </w:rPr>
            <w:alias w:val="Email:"/>
            <w:tag w:val="Email:"/>
            <w:id w:val="-1716189078"/>
            <w:placeholder>
              <w:docPart w:val="9BAB925F474A44DBBC2FD9A2367B76FB"/>
            </w:placeholder>
            <w:temporary/>
            <w:showingPlcHdr/>
            <w15:appearance w15:val="hidden"/>
          </w:sdtPr>
          <w:sdtEndPr/>
          <w:sdtContent>
            <w:tc>
              <w:tcPr>
                <w:tcW w:w="3401" w:type="dxa"/>
              </w:tcPr>
              <w:p w14:paraId="6A1E3B3D" w14:textId="77777777" w:rsidR="00645A75" w:rsidRPr="002A596B" w:rsidRDefault="0059569D">
                <w:pPr>
                  <w:rPr>
                    <w:rFonts w:ascii="Candara" w:eastAsia="Yu Gothic" w:hAnsi="Candara" w:cs="Arial"/>
                  </w:rPr>
                </w:pPr>
                <w:r w:rsidRPr="002A596B">
                  <w:rPr>
                    <w:rFonts w:ascii="Candara" w:eastAsia="Yu Gothic" w:hAnsi="Candara" w:cs="Arial"/>
                  </w:rPr>
                  <w:t>Email</w:t>
                </w:r>
              </w:p>
            </w:tc>
          </w:sdtContent>
        </w:sdt>
        <w:sdt>
          <w:sdtPr>
            <w:rPr>
              <w:rFonts w:ascii="Candara" w:eastAsia="Yu Gothic" w:hAnsi="Candara" w:cs="Arial"/>
            </w:rPr>
            <w:alias w:val="Office location and hours:"/>
            <w:tag w:val="Office location and hours:"/>
            <w:id w:val="-1124762793"/>
            <w:placeholder>
              <w:docPart w:val="93EB2C33BE524C51BD7EFA4D602407F0"/>
            </w:placeholder>
            <w:temporary/>
            <w:showingPlcHdr/>
            <w15:appearance w15:val="hidden"/>
          </w:sdtPr>
          <w:sdtEndPr/>
          <w:sdtContent>
            <w:tc>
              <w:tcPr>
                <w:tcW w:w="3411" w:type="dxa"/>
              </w:tcPr>
              <w:p w14:paraId="24D38E1F" w14:textId="77777777" w:rsidR="00645A75" w:rsidRPr="002A596B" w:rsidRDefault="0059569D">
                <w:pPr>
                  <w:rPr>
                    <w:rFonts w:ascii="Candara" w:eastAsia="Yu Gothic" w:hAnsi="Candara" w:cs="Arial"/>
                  </w:rPr>
                </w:pPr>
                <w:r w:rsidRPr="002A596B">
                  <w:rPr>
                    <w:rFonts w:ascii="Candara" w:eastAsia="Yu Gothic" w:hAnsi="Candara" w:cs="Arial"/>
                  </w:rPr>
                  <w:t>Office Location &amp; Hours</w:t>
                </w:r>
              </w:p>
            </w:tc>
          </w:sdtContent>
        </w:sdt>
      </w:tr>
      <w:tr w:rsidR="00645A75" w:rsidRPr="002A596B" w14:paraId="4FB362A7" w14:textId="77777777" w:rsidTr="009D3D78">
        <w:tc>
          <w:tcPr>
            <w:tcW w:w="3412" w:type="dxa"/>
          </w:tcPr>
          <w:p w14:paraId="0FE0F58D" w14:textId="77777777" w:rsidR="00645A75" w:rsidRPr="002A596B" w:rsidRDefault="00DA354B" w:rsidP="00DA354B">
            <w:pPr>
              <w:pStyle w:val="NoSpacing"/>
              <w:rPr>
                <w:rFonts w:ascii="Candara" w:eastAsia="Yu Gothic" w:hAnsi="Candara" w:cs="Arial"/>
              </w:rPr>
            </w:pPr>
            <w:r w:rsidRPr="002A596B">
              <w:rPr>
                <w:rStyle w:val="Strong"/>
                <w:rFonts w:ascii="Candara" w:eastAsia="Yu Gothic" w:hAnsi="Candara" w:cs="Arial"/>
                <w:b w:val="0"/>
              </w:rPr>
              <w:t>Kino Zhao</w:t>
            </w:r>
          </w:p>
        </w:tc>
        <w:tc>
          <w:tcPr>
            <w:tcW w:w="3401" w:type="dxa"/>
          </w:tcPr>
          <w:p w14:paraId="4438D639" w14:textId="77777777" w:rsidR="00645A75" w:rsidRPr="002A596B" w:rsidRDefault="00DA354B" w:rsidP="00DA354B">
            <w:pPr>
              <w:pStyle w:val="NoSpacing"/>
              <w:rPr>
                <w:rFonts w:ascii="Candara" w:eastAsia="Yu Gothic" w:hAnsi="Candara" w:cs="Arial"/>
              </w:rPr>
            </w:pPr>
            <w:r w:rsidRPr="002A596B">
              <w:rPr>
                <w:rFonts w:ascii="Candara" w:eastAsia="Yu Gothic" w:hAnsi="Candara" w:cs="Arial"/>
              </w:rPr>
              <w:t>yutingz3@uci.edu</w:t>
            </w:r>
          </w:p>
        </w:tc>
        <w:tc>
          <w:tcPr>
            <w:tcW w:w="3411" w:type="dxa"/>
          </w:tcPr>
          <w:p w14:paraId="537F24CB" w14:textId="18A9A82D" w:rsidR="00645A75" w:rsidRPr="002A596B" w:rsidRDefault="00920E4B">
            <w:pPr>
              <w:pStyle w:val="NoSpacing"/>
              <w:rPr>
                <w:rFonts w:ascii="Candara" w:eastAsia="Yu Gothic" w:hAnsi="Candara" w:cs="Arial"/>
              </w:rPr>
            </w:pPr>
            <w:r>
              <w:rPr>
                <w:rFonts w:ascii="Candara" w:eastAsia="Yu Gothic" w:hAnsi="Candara" w:cs="Arial"/>
              </w:rPr>
              <w:t>Location</w:t>
            </w:r>
            <w:r w:rsidR="0059569D" w:rsidRPr="002A596B">
              <w:rPr>
                <w:rFonts w:ascii="Candara" w:eastAsia="Yu Gothic" w:hAnsi="Candara" w:cs="Arial"/>
              </w:rPr>
              <w:t xml:space="preserve">, </w:t>
            </w:r>
            <w:r>
              <w:rPr>
                <w:rFonts w:ascii="Candara" w:eastAsia="Yu Gothic" w:hAnsi="Candara" w:cs="Arial"/>
              </w:rPr>
              <w:t>Time</w:t>
            </w:r>
            <w:r w:rsidR="0059569D" w:rsidRPr="002A596B">
              <w:rPr>
                <w:rFonts w:ascii="Candara" w:eastAsia="Yu Gothic" w:hAnsi="Candara" w:cs="Arial"/>
              </w:rPr>
              <w:t xml:space="preserve">, </w:t>
            </w:r>
            <w:r>
              <w:rPr>
                <w:rFonts w:ascii="Candara" w:eastAsia="Yu Gothic" w:hAnsi="Candara" w:cs="Arial"/>
              </w:rPr>
              <w:t>Day</w:t>
            </w:r>
          </w:p>
        </w:tc>
      </w:tr>
    </w:tbl>
    <w:p w14:paraId="2FDC7184" w14:textId="77777777" w:rsidR="00645A75" w:rsidRPr="002A596B" w:rsidRDefault="0059191E" w:rsidP="008D030C">
      <w:pPr>
        <w:pStyle w:val="Heading1"/>
        <w:rPr>
          <w:rFonts w:ascii="Candara" w:hAnsi="Candara"/>
          <w:u w:val="single"/>
        </w:rPr>
      </w:pPr>
      <w:sdt>
        <w:sdtPr>
          <w:rPr>
            <w:rFonts w:ascii="Candara" w:hAnsi="Candara"/>
            <w:u w:val="single"/>
          </w:rPr>
          <w:alias w:val="General information:"/>
          <w:tag w:val="General information:"/>
          <w:id w:val="1237982013"/>
          <w:placeholder>
            <w:docPart w:val="7C9283AB213A48D39E4C940EE7C90EAF"/>
          </w:placeholder>
          <w:temporary/>
          <w:showingPlcHdr/>
          <w15:appearance w15:val="hidden"/>
        </w:sdtPr>
        <w:sdtEndPr/>
        <w:sdtContent>
          <w:r w:rsidR="0059569D" w:rsidRPr="002A596B">
            <w:rPr>
              <w:rFonts w:ascii="Candara" w:hAnsi="Candara"/>
              <w:u w:val="single"/>
            </w:rPr>
            <w:t>General Information</w:t>
          </w:r>
        </w:sdtContent>
      </w:sdt>
    </w:p>
    <w:p w14:paraId="36FBAE6B" w14:textId="77777777" w:rsidR="00645A75" w:rsidRPr="002A596B" w:rsidRDefault="00A373D9">
      <w:pPr>
        <w:pStyle w:val="Heading2"/>
        <w:rPr>
          <w:rFonts w:ascii="Candara" w:eastAsia="Yu Gothic" w:hAnsi="Candara" w:cs="Arial"/>
        </w:rPr>
      </w:pPr>
      <w:r w:rsidRPr="002A596B">
        <w:rPr>
          <w:rFonts w:ascii="Candara" w:eastAsia="Yu Gothic" w:hAnsi="Candara" w:cs="Arial"/>
        </w:rPr>
        <w:t xml:space="preserve">Course </w:t>
      </w:r>
      <w:sdt>
        <w:sdtPr>
          <w:rPr>
            <w:rFonts w:ascii="Candara" w:eastAsia="Yu Gothic" w:hAnsi="Candara" w:cs="Arial"/>
          </w:rPr>
          <w:alias w:val="Description:"/>
          <w:tag w:val="Description:"/>
          <w:id w:val="-1023635109"/>
          <w:placeholder>
            <w:docPart w:val="1EB32867A71F4A23820C7FB76371A93F"/>
          </w:placeholder>
          <w:temporary/>
          <w:showingPlcHdr/>
          <w15:appearance w15:val="hidden"/>
        </w:sdtPr>
        <w:sdtEndPr/>
        <w:sdtContent>
          <w:r w:rsidR="0059569D" w:rsidRPr="002A596B">
            <w:rPr>
              <w:rFonts w:ascii="Candara" w:eastAsia="Yu Gothic" w:hAnsi="Candara" w:cs="Arial"/>
            </w:rPr>
            <w:t>Description</w:t>
          </w:r>
        </w:sdtContent>
      </w:sdt>
    </w:p>
    <w:p w14:paraId="0B8BCDD2" w14:textId="1CAF7878" w:rsidR="00710C7F" w:rsidRPr="00710C7F" w:rsidRDefault="007D64E5" w:rsidP="004379E5">
      <w:pPr>
        <w:rPr>
          <w:rFonts w:ascii="Candara" w:hAnsi="Candara"/>
        </w:rPr>
      </w:pPr>
      <w:r>
        <w:rPr>
          <w:rFonts w:ascii="Candara" w:hAnsi="Candara"/>
        </w:rPr>
        <w:t>In this course, we will explore how theory and evidence interact according to contemporary philosophy of science.</w:t>
      </w:r>
      <w:r w:rsidR="00D07DBF">
        <w:rPr>
          <w:rFonts w:ascii="Candara" w:hAnsi="Candara"/>
        </w:rPr>
        <w:t xml:space="preserve"> We will start with an overview of different accounts of</w:t>
      </w:r>
      <w:r w:rsidR="00834855">
        <w:rPr>
          <w:rFonts w:ascii="Candara" w:hAnsi="Candara"/>
        </w:rPr>
        <w:t xml:space="preserve"> how evidence is supposed to help</w:t>
      </w:r>
      <w:r w:rsidR="00D07DBF">
        <w:rPr>
          <w:rFonts w:ascii="Candara" w:hAnsi="Candara"/>
        </w:rPr>
        <w:t xml:space="preserve"> us decide which theory to adopt and the challenges with them. We then move on to Kuhn’s influential view that theory adoption is not primarily based on evidence</w:t>
      </w:r>
      <w:r w:rsidR="00714070">
        <w:rPr>
          <w:rFonts w:ascii="Candara" w:hAnsi="Candara"/>
        </w:rPr>
        <w:t xml:space="preserve"> and discuss what we could do instead</w:t>
      </w:r>
      <w:r w:rsidR="00D07DBF">
        <w:rPr>
          <w:rFonts w:ascii="Candara" w:hAnsi="Candara"/>
        </w:rPr>
        <w:t>.</w:t>
      </w:r>
      <w:r w:rsidR="008D5BB4">
        <w:rPr>
          <w:rFonts w:ascii="Candara" w:hAnsi="Candara"/>
        </w:rPr>
        <w:t xml:space="preserve"> We will discuss a few functions </w:t>
      </w:r>
      <w:r w:rsidR="00422A88">
        <w:rPr>
          <w:rFonts w:ascii="Candara" w:hAnsi="Candara"/>
        </w:rPr>
        <w:t xml:space="preserve">theories are supposed to </w:t>
      </w:r>
      <w:r w:rsidR="00DC3A59">
        <w:rPr>
          <w:rFonts w:ascii="Candara" w:hAnsi="Candara"/>
        </w:rPr>
        <w:t>serve</w:t>
      </w:r>
      <w:r w:rsidR="00EA72A7">
        <w:rPr>
          <w:rFonts w:ascii="Candara" w:hAnsi="Candara"/>
        </w:rPr>
        <w:t>.</w:t>
      </w:r>
      <w:r w:rsidR="00DC3A59">
        <w:rPr>
          <w:rFonts w:ascii="Candara" w:hAnsi="Candara"/>
        </w:rPr>
        <w:t xml:space="preserve"> In particular, we focus on explanation, theoretical entities, causation, and laws.</w:t>
      </w:r>
      <w:r w:rsidR="00194C13">
        <w:rPr>
          <w:rFonts w:ascii="Candara" w:hAnsi="Candara"/>
        </w:rPr>
        <w:t xml:space="preserve"> We discuss the role of evidence in these contexts. The last two weeks will be dedicated to a topic of students’ choice.</w:t>
      </w:r>
    </w:p>
    <w:p w14:paraId="6AB56A7B" w14:textId="2D5D2EBB" w:rsidR="008C35B2" w:rsidRPr="002A596B" w:rsidRDefault="008E0C95" w:rsidP="008C35B2">
      <w:pPr>
        <w:pStyle w:val="Heading2"/>
        <w:rPr>
          <w:rFonts w:ascii="Candara" w:eastAsia="Yu Gothic" w:hAnsi="Candara" w:cs="Arial"/>
        </w:rPr>
      </w:pPr>
      <w:r>
        <w:rPr>
          <w:rFonts w:ascii="Candara" w:eastAsia="Yu Gothic" w:hAnsi="Candara" w:cs="Arial"/>
        </w:rPr>
        <w:t>Learning objective</w:t>
      </w:r>
      <w:r w:rsidR="00246FC8">
        <w:rPr>
          <w:rFonts w:ascii="Candara" w:eastAsia="Yu Gothic" w:hAnsi="Candara" w:cs="Arial"/>
        </w:rPr>
        <w:t>s</w:t>
      </w:r>
    </w:p>
    <w:p w14:paraId="6D388ACA" w14:textId="11FED8F6" w:rsidR="008C35B2" w:rsidRDefault="008E0C95" w:rsidP="008C35B2">
      <w:pPr>
        <w:rPr>
          <w:rFonts w:ascii="Candara" w:eastAsia="Yu Gothic" w:hAnsi="Candara" w:cs="Arial"/>
        </w:rPr>
      </w:pPr>
      <w:r>
        <w:rPr>
          <w:rFonts w:ascii="Candara" w:eastAsia="Yu Gothic" w:hAnsi="Candara" w:cs="Arial"/>
        </w:rPr>
        <w:t>By the end of the class, students are expected to</w:t>
      </w:r>
    </w:p>
    <w:p w14:paraId="78D613C8" w14:textId="092191F6" w:rsidR="00E538FA" w:rsidRDefault="007A2A4D" w:rsidP="00E538FA">
      <w:pPr>
        <w:pStyle w:val="ListParagraph"/>
        <w:numPr>
          <w:ilvl w:val="0"/>
          <w:numId w:val="19"/>
        </w:numPr>
        <w:rPr>
          <w:rFonts w:ascii="Candara" w:eastAsia="Yu Gothic" w:hAnsi="Candara" w:cs="Arial"/>
        </w:rPr>
      </w:pPr>
      <w:r>
        <w:rPr>
          <w:rFonts w:ascii="Candara" w:eastAsia="Yu Gothic" w:hAnsi="Candara" w:cs="Arial"/>
        </w:rPr>
        <w:t xml:space="preserve">Have a basic understanding of central issues in the philosophy of science concerning confirmation, falsification, </w:t>
      </w:r>
      <w:r w:rsidR="0016291F">
        <w:rPr>
          <w:rFonts w:ascii="Candara" w:eastAsia="Yu Gothic" w:hAnsi="Candara" w:cs="Arial"/>
        </w:rPr>
        <w:t>theory choice, and realism.</w:t>
      </w:r>
    </w:p>
    <w:p w14:paraId="7D1E2941" w14:textId="2B27A8C9" w:rsidR="0016291F" w:rsidRPr="00E538FA" w:rsidRDefault="0016291F" w:rsidP="00E538FA">
      <w:pPr>
        <w:pStyle w:val="ListParagraph"/>
        <w:numPr>
          <w:ilvl w:val="0"/>
          <w:numId w:val="19"/>
        </w:numPr>
        <w:rPr>
          <w:rFonts w:ascii="Candara" w:eastAsia="Yu Gothic" w:hAnsi="Candara" w:cs="Arial"/>
        </w:rPr>
      </w:pPr>
      <w:r>
        <w:rPr>
          <w:rFonts w:ascii="Candara" w:eastAsia="Yu Gothic" w:hAnsi="Candara" w:cs="Arial"/>
        </w:rPr>
        <w:t>Be able to read, understand, and critically engage with philosophical texts.</w:t>
      </w:r>
    </w:p>
    <w:p w14:paraId="78F3A74E" w14:textId="63EC307C" w:rsidR="00645A75" w:rsidRPr="002A596B" w:rsidRDefault="00024E14">
      <w:pPr>
        <w:pStyle w:val="Heading2"/>
        <w:rPr>
          <w:rFonts w:ascii="Candara" w:eastAsia="Yu Gothic" w:hAnsi="Candara" w:cs="Arial"/>
        </w:rPr>
      </w:pPr>
      <w:r w:rsidRPr="002A596B">
        <w:rPr>
          <w:rFonts w:ascii="Candara" w:eastAsia="Yu Gothic" w:hAnsi="Candara" w:cs="Arial"/>
        </w:rPr>
        <w:t>Reading</w:t>
      </w:r>
    </w:p>
    <w:p w14:paraId="3B125AB9" w14:textId="6D195FB4" w:rsidR="00BD774B" w:rsidRDefault="007C4FAB" w:rsidP="002C16CA">
      <w:pPr>
        <w:ind w:firstLine="720"/>
        <w:rPr>
          <w:rFonts w:ascii="Candara" w:eastAsia="Yu Gothic" w:hAnsi="Candara" w:cs="Arial"/>
        </w:rPr>
      </w:pPr>
      <w:r w:rsidRPr="007C4FAB">
        <w:rPr>
          <w:rFonts w:ascii="Candara" w:eastAsia="Yu Gothic" w:hAnsi="Candara" w:cs="Arial"/>
        </w:rPr>
        <w:t xml:space="preserve">Staley, Kent. </w:t>
      </w:r>
      <w:r w:rsidRPr="007C4FAB">
        <w:rPr>
          <w:rFonts w:ascii="Candara" w:eastAsia="Yu Gothic" w:hAnsi="Candara" w:cs="Arial"/>
          <w:i/>
        </w:rPr>
        <w:t>Introduction to Philosophy of Science</w:t>
      </w:r>
      <w:r w:rsidRPr="007C4FAB">
        <w:rPr>
          <w:rFonts w:ascii="Candara" w:eastAsia="Yu Gothic" w:hAnsi="Candara" w:cs="Arial"/>
        </w:rPr>
        <w:t>.</w:t>
      </w:r>
      <w:r>
        <w:rPr>
          <w:rFonts w:ascii="Candara" w:eastAsia="Yu Gothic" w:hAnsi="Candara" w:cs="Arial"/>
        </w:rPr>
        <w:t xml:space="preserve"> Cambridge University Press. 2014</w:t>
      </w:r>
    </w:p>
    <w:p w14:paraId="30FD0FC4" w14:textId="2693376E" w:rsidR="00963BA7" w:rsidRDefault="00542993" w:rsidP="00963BA7">
      <w:pPr>
        <w:ind w:left="709" w:firstLine="11"/>
        <w:rPr>
          <w:rFonts w:ascii="Candara" w:eastAsia="Yu Gothic" w:hAnsi="Candara" w:cs="Arial"/>
        </w:rPr>
      </w:pPr>
      <w:r>
        <w:rPr>
          <w:rFonts w:ascii="Candara" w:eastAsia="Yu Gothic" w:hAnsi="Candara" w:cs="Arial"/>
        </w:rPr>
        <w:t xml:space="preserve">[CC] </w:t>
      </w:r>
      <w:r w:rsidR="00963BA7" w:rsidRPr="00963BA7">
        <w:rPr>
          <w:rFonts w:ascii="Candara" w:eastAsia="Yu Gothic" w:hAnsi="Candara" w:cs="Arial"/>
        </w:rPr>
        <w:t xml:space="preserve">Curd, Martin and J. A. Cover, eds. </w:t>
      </w:r>
      <w:r w:rsidR="00963BA7" w:rsidRPr="00963BA7">
        <w:rPr>
          <w:rFonts w:ascii="Candara" w:eastAsia="Yu Gothic" w:hAnsi="Candara" w:cs="Arial"/>
          <w:i/>
        </w:rPr>
        <w:t>Philosophy of Science: The Central Issues</w:t>
      </w:r>
      <w:r w:rsidR="00963BA7" w:rsidRPr="00963BA7">
        <w:rPr>
          <w:rFonts w:ascii="Candara" w:eastAsia="Yu Gothic" w:hAnsi="Candara" w:cs="Arial"/>
        </w:rPr>
        <w:t>,</w:t>
      </w:r>
      <w:r w:rsidR="00963BA7">
        <w:rPr>
          <w:rFonts w:ascii="Candara" w:eastAsia="Yu Gothic" w:hAnsi="Candara" w:cs="Arial"/>
        </w:rPr>
        <w:t xml:space="preserve"> </w:t>
      </w:r>
      <w:r w:rsidR="00963BA7" w:rsidRPr="00963BA7">
        <w:rPr>
          <w:rFonts w:ascii="Candara" w:eastAsia="Yu Gothic" w:hAnsi="Candara" w:cs="Arial"/>
        </w:rPr>
        <w:t>Second Edition. Norton, 2013.</w:t>
      </w:r>
    </w:p>
    <w:p w14:paraId="481BF90A" w14:textId="0D82792A" w:rsidR="005F1FC2" w:rsidRDefault="007A00C9" w:rsidP="00540928">
      <w:pPr>
        <w:rPr>
          <w:rFonts w:ascii="Candara" w:eastAsia="Yu Gothic" w:hAnsi="Candara" w:cs="Arial"/>
        </w:rPr>
      </w:pPr>
      <w:r>
        <w:rPr>
          <w:rFonts w:ascii="Candara" w:eastAsia="Yu Gothic" w:hAnsi="Candara" w:cs="Arial"/>
        </w:rPr>
        <w:t xml:space="preserve">Reading materials not from </w:t>
      </w:r>
      <w:r w:rsidR="00963BA7">
        <w:rPr>
          <w:rFonts w:ascii="Candara" w:eastAsia="Yu Gothic" w:hAnsi="Candara" w:cs="Arial"/>
        </w:rPr>
        <w:t>these books</w:t>
      </w:r>
      <w:r>
        <w:rPr>
          <w:rFonts w:ascii="Candara" w:eastAsia="Yu Gothic" w:hAnsi="Candara" w:cs="Arial"/>
        </w:rPr>
        <w:t xml:space="preserve"> will be posted on Canvas.</w:t>
      </w:r>
    </w:p>
    <w:p w14:paraId="7489BF84" w14:textId="049C4118" w:rsidR="00A373D9" w:rsidRPr="002A596B" w:rsidRDefault="007A55AD" w:rsidP="008D030C">
      <w:pPr>
        <w:pStyle w:val="Heading1"/>
        <w:rPr>
          <w:rFonts w:ascii="Candara" w:hAnsi="Candara"/>
          <w:u w:val="single"/>
        </w:rPr>
      </w:pPr>
      <w:r w:rsidRPr="002A596B">
        <w:rPr>
          <w:rFonts w:ascii="Candara" w:hAnsi="Candara"/>
          <w:u w:val="single"/>
        </w:rPr>
        <w:t>Assessment</w:t>
      </w:r>
    </w:p>
    <w:p w14:paraId="7DB7C6D8" w14:textId="6A5573F4" w:rsidR="00A373D9" w:rsidRPr="002A596B" w:rsidRDefault="00016C10" w:rsidP="00A373D9">
      <w:pPr>
        <w:pStyle w:val="Heading2"/>
        <w:rPr>
          <w:rFonts w:ascii="Candara" w:eastAsia="Yu Gothic" w:hAnsi="Candara" w:cs="Arial"/>
        </w:rPr>
      </w:pPr>
      <w:r>
        <w:rPr>
          <w:rFonts w:ascii="Candara" w:eastAsia="Yu Gothic" w:hAnsi="Candara" w:cs="Arial"/>
        </w:rPr>
        <w:t>Short reading response papers</w:t>
      </w:r>
      <w:r w:rsidR="00422866">
        <w:rPr>
          <w:rFonts w:ascii="Candara" w:eastAsia="Yu Gothic" w:hAnsi="Candara" w:cs="Arial"/>
        </w:rPr>
        <w:t xml:space="preserve"> (</w:t>
      </w:r>
      <w:r>
        <w:rPr>
          <w:rFonts w:ascii="Candara" w:eastAsia="Yu Gothic" w:hAnsi="Candara" w:cs="Arial"/>
        </w:rPr>
        <w:t>50%</w:t>
      </w:r>
      <w:r w:rsidR="00422866">
        <w:rPr>
          <w:rFonts w:ascii="Candara" w:eastAsia="Yu Gothic" w:hAnsi="Candara" w:cs="Arial"/>
        </w:rPr>
        <w:t xml:space="preserve"> of grade)</w:t>
      </w:r>
    </w:p>
    <w:p w14:paraId="51EF552F" w14:textId="27F88176" w:rsidR="00E51316" w:rsidRDefault="00957579" w:rsidP="00C737FB">
      <w:pPr>
        <w:rPr>
          <w:rFonts w:ascii="Candara" w:eastAsia="Yu Gothic" w:hAnsi="Candara" w:cs="Arial"/>
        </w:rPr>
      </w:pPr>
      <w:r>
        <w:rPr>
          <w:rFonts w:ascii="Candara" w:eastAsia="Yu Gothic" w:hAnsi="Candara" w:cs="Arial"/>
        </w:rPr>
        <w:t>You will have a total of 6 chances to write short</w:t>
      </w:r>
      <w:r w:rsidR="001A2294">
        <w:rPr>
          <w:rFonts w:ascii="Candara" w:eastAsia="Yu Gothic" w:hAnsi="Candara" w:cs="Arial"/>
        </w:rPr>
        <w:t xml:space="preserve"> (2-3 pages)</w:t>
      </w:r>
      <w:r>
        <w:rPr>
          <w:rFonts w:ascii="Candara" w:eastAsia="Yu Gothic" w:hAnsi="Candara" w:cs="Arial"/>
        </w:rPr>
        <w:t xml:space="preserve"> response papers. The worst grade will be dropped for final evaluation.</w:t>
      </w:r>
      <w:r w:rsidR="00312C18">
        <w:rPr>
          <w:rFonts w:ascii="Candara" w:eastAsia="Yu Gothic" w:hAnsi="Candara" w:cs="Arial"/>
        </w:rPr>
        <w:t xml:space="preserve"> This includes </w:t>
      </w:r>
      <w:r w:rsidR="00777EAD">
        <w:rPr>
          <w:rFonts w:ascii="Candara" w:eastAsia="Yu Gothic" w:hAnsi="Candara" w:cs="Arial"/>
        </w:rPr>
        <w:t>unexcused non-submission, which would receive 0.</w:t>
      </w:r>
    </w:p>
    <w:p w14:paraId="1DDD5CBD" w14:textId="03180A1E" w:rsidR="00754CE8" w:rsidRDefault="001A2294" w:rsidP="00C737FB">
      <w:pPr>
        <w:rPr>
          <w:rFonts w:ascii="Candara" w:eastAsia="Yu Gothic" w:hAnsi="Candara" w:cs="Arial"/>
        </w:rPr>
      </w:pPr>
      <w:r>
        <w:rPr>
          <w:rFonts w:ascii="Candara" w:eastAsia="Yu Gothic" w:hAnsi="Candara" w:cs="Arial"/>
        </w:rPr>
        <w:t>In these papers,</w:t>
      </w:r>
      <w:r w:rsidR="00B77966">
        <w:rPr>
          <w:rFonts w:ascii="Candara" w:eastAsia="Yu Gothic" w:hAnsi="Candara" w:cs="Arial"/>
        </w:rPr>
        <w:t xml:space="preserve"> you </w:t>
      </w:r>
      <w:r>
        <w:rPr>
          <w:rFonts w:ascii="Candara" w:eastAsia="Yu Gothic" w:hAnsi="Candara" w:cs="Arial"/>
        </w:rPr>
        <w:t xml:space="preserve">will </w:t>
      </w:r>
      <w:r w:rsidR="00B77966">
        <w:rPr>
          <w:rFonts w:ascii="Candara" w:eastAsia="Yu Gothic" w:hAnsi="Candara" w:cs="Arial"/>
        </w:rPr>
        <w:t>pick one of the assigned readings</w:t>
      </w:r>
      <w:r w:rsidR="000614DB">
        <w:rPr>
          <w:rFonts w:ascii="Candara" w:eastAsia="Yu Gothic" w:hAnsi="Candara" w:cs="Arial"/>
        </w:rPr>
        <w:t xml:space="preserve"> (at most 2/6 can be Staley’s chapters)</w:t>
      </w:r>
      <w:r w:rsidR="00B77966">
        <w:rPr>
          <w:rFonts w:ascii="Candara" w:eastAsia="Yu Gothic" w:hAnsi="Candara" w:cs="Arial"/>
        </w:rPr>
        <w:t xml:space="preserve">, </w:t>
      </w:r>
      <w:r w:rsidR="00907029">
        <w:rPr>
          <w:rFonts w:ascii="Candara" w:eastAsia="Yu Gothic" w:hAnsi="Candara" w:cs="Arial"/>
        </w:rPr>
        <w:t>summarize</w:t>
      </w:r>
      <w:r w:rsidR="00B77966">
        <w:rPr>
          <w:rFonts w:ascii="Candara" w:eastAsia="Yu Gothic" w:hAnsi="Candara" w:cs="Arial"/>
        </w:rPr>
        <w:t xml:space="preserve"> what it s</w:t>
      </w:r>
      <w:r w:rsidR="00907029">
        <w:rPr>
          <w:rFonts w:ascii="Candara" w:eastAsia="Yu Gothic" w:hAnsi="Candara" w:cs="Arial"/>
        </w:rPr>
        <w:t>ays in your own words, and explain whether or not you agree with it using an example.</w:t>
      </w:r>
      <w:r w:rsidR="004710AF">
        <w:rPr>
          <w:rFonts w:ascii="Candara" w:eastAsia="Yu Gothic" w:hAnsi="Candara" w:cs="Arial"/>
        </w:rPr>
        <w:t xml:space="preserve"> More detail</w:t>
      </w:r>
      <w:r>
        <w:rPr>
          <w:rFonts w:ascii="Candara" w:eastAsia="Yu Gothic" w:hAnsi="Candara" w:cs="Arial"/>
        </w:rPr>
        <w:t xml:space="preserve"> </w:t>
      </w:r>
      <w:r w:rsidR="004710AF">
        <w:rPr>
          <w:rFonts w:ascii="Candara" w:eastAsia="Yu Gothic" w:hAnsi="Candara" w:cs="Arial"/>
        </w:rPr>
        <w:t>at the end of the syllabus.</w:t>
      </w:r>
    </w:p>
    <w:p w14:paraId="0AD04936" w14:textId="31FE1E77" w:rsidR="001A2294" w:rsidRPr="002A596B" w:rsidRDefault="001A2294" w:rsidP="001A2294">
      <w:pPr>
        <w:pStyle w:val="Heading2"/>
        <w:rPr>
          <w:rFonts w:ascii="Candara" w:eastAsia="Yu Gothic" w:hAnsi="Candara" w:cs="Arial"/>
        </w:rPr>
      </w:pPr>
      <w:r>
        <w:rPr>
          <w:rFonts w:ascii="Candara" w:eastAsia="Yu Gothic" w:hAnsi="Candara" w:cs="Arial"/>
        </w:rPr>
        <w:lastRenderedPageBreak/>
        <w:t>Longer paper (</w:t>
      </w:r>
      <w:r w:rsidR="00F43C7B">
        <w:rPr>
          <w:rFonts w:ascii="Candara" w:eastAsia="Yu Gothic" w:hAnsi="Candara" w:cs="Arial"/>
        </w:rPr>
        <w:t>4</w:t>
      </w:r>
      <w:r>
        <w:rPr>
          <w:rFonts w:ascii="Candara" w:eastAsia="Yu Gothic" w:hAnsi="Candara" w:cs="Arial"/>
        </w:rPr>
        <w:t>0% of grade)</w:t>
      </w:r>
    </w:p>
    <w:p w14:paraId="739550FD" w14:textId="7F179B27" w:rsidR="001A2294" w:rsidRDefault="001A2294" w:rsidP="001A2294">
      <w:pPr>
        <w:rPr>
          <w:rFonts w:ascii="Candara" w:eastAsia="Yu Gothic" w:hAnsi="Candara" w:cs="Arial"/>
        </w:rPr>
      </w:pPr>
      <w:r>
        <w:rPr>
          <w:rFonts w:ascii="Candara" w:eastAsia="Yu Gothic" w:hAnsi="Candara" w:cs="Arial"/>
        </w:rPr>
        <w:t xml:space="preserve">You will write a longer </w:t>
      </w:r>
      <w:r w:rsidR="00623D58">
        <w:rPr>
          <w:rFonts w:ascii="Candara" w:eastAsia="Yu Gothic" w:hAnsi="Candara" w:cs="Arial"/>
        </w:rPr>
        <w:t xml:space="preserve">(5-6 pages) paper </w:t>
      </w:r>
      <w:r w:rsidR="000B10F1">
        <w:rPr>
          <w:rFonts w:ascii="Candara" w:eastAsia="Yu Gothic" w:hAnsi="Candara" w:cs="Arial"/>
        </w:rPr>
        <w:t>where you pick 2 or 3 readings, juxtapose them, and make an argument concerning how they relate to each other.</w:t>
      </w:r>
      <w:r w:rsidR="00F43C7B">
        <w:rPr>
          <w:rFonts w:ascii="Candara" w:eastAsia="Yu Gothic" w:hAnsi="Candara" w:cs="Arial"/>
        </w:rPr>
        <w:t xml:space="preserve"> The paper will go through an anonymous review process (described below) as well as receive comments from me. You will have a chance to revise it. The first draft constitutes 10% and the second 30%.</w:t>
      </w:r>
      <w:r w:rsidR="00F43C7B" w:rsidRPr="00F43C7B">
        <w:rPr>
          <w:rFonts w:ascii="Candara" w:eastAsia="Yu Gothic" w:hAnsi="Candara" w:cs="Arial"/>
        </w:rPr>
        <w:t xml:space="preserve"> </w:t>
      </w:r>
      <w:r w:rsidR="00F43C7B">
        <w:rPr>
          <w:rFonts w:ascii="Candara" w:eastAsia="Yu Gothic" w:hAnsi="Candara" w:cs="Arial"/>
        </w:rPr>
        <w:t>More detail at the end of the syllabus.</w:t>
      </w:r>
    </w:p>
    <w:p w14:paraId="6BFC53C7" w14:textId="631C32B6" w:rsidR="00F43C7B" w:rsidRPr="002A596B" w:rsidRDefault="00F43C7B" w:rsidP="00F43C7B">
      <w:pPr>
        <w:pStyle w:val="Heading2"/>
        <w:rPr>
          <w:rFonts w:ascii="Candara" w:eastAsia="Yu Gothic" w:hAnsi="Candara" w:cs="Arial"/>
        </w:rPr>
      </w:pPr>
      <w:r>
        <w:rPr>
          <w:rFonts w:ascii="Candara" w:eastAsia="Yu Gothic" w:hAnsi="Candara" w:cs="Arial"/>
        </w:rPr>
        <w:t>Peer feedback (10% of grade)</w:t>
      </w:r>
    </w:p>
    <w:p w14:paraId="5211B55F" w14:textId="6E90DEB8" w:rsidR="001A2294" w:rsidRPr="002A596B" w:rsidRDefault="004C77AF" w:rsidP="00F43C7B">
      <w:pPr>
        <w:rPr>
          <w:rFonts w:ascii="Candara" w:eastAsia="Yu Gothic" w:hAnsi="Candara" w:cs="Arial"/>
        </w:rPr>
      </w:pPr>
      <w:r>
        <w:rPr>
          <w:rFonts w:ascii="Candara" w:eastAsia="Yu Gothic" w:hAnsi="Candara" w:cs="Arial"/>
        </w:rPr>
        <w:t xml:space="preserve">Each person will receive two papers from their classmates. Your responsibility is to read through them and provide 1-page long comments. </w:t>
      </w:r>
      <w:r w:rsidR="00CC25BC">
        <w:rPr>
          <w:rFonts w:ascii="Candara" w:eastAsia="Yu Gothic" w:hAnsi="Candara" w:cs="Arial"/>
        </w:rPr>
        <w:t>Each paper will be reviewed by two reviewers as well as by me.</w:t>
      </w:r>
      <w:r w:rsidR="007D3E5B">
        <w:rPr>
          <w:rFonts w:ascii="Candara" w:eastAsia="Yu Gothic" w:hAnsi="Candara" w:cs="Arial"/>
        </w:rPr>
        <w:t xml:space="preserve"> You get full points for handing in comments on time</w:t>
      </w:r>
      <w:r w:rsidR="00966A46">
        <w:rPr>
          <w:rFonts w:ascii="Candara" w:eastAsia="Yu Gothic" w:hAnsi="Candara" w:cs="Arial"/>
        </w:rPr>
        <w:t>.</w:t>
      </w:r>
      <w:bookmarkStart w:id="0" w:name="_GoBack"/>
      <w:bookmarkEnd w:id="0"/>
    </w:p>
    <w:p w14:paraId="0EC0BD07" w14:textId="0209BF58" w:rsidR="00645A75" w:rsidRPr="002A596B" w:rsidRDefault="00780DC0">
      <w:pPr>
        <w:pStyle w:val="Heading1"/>
        <w:rPr>
          <w:rFonts w:ascii="Candara" w:eastAsia="Yu Gothic" w:hAnsi="Candara" w:cs="Arial"/>
          <w:u w:val="single"/>
        </w:rPr>
      </w:pPr>
      <w:r w:rsidRPr="002A596B">
        <w:rPr>
          <w:rFonts w:ascii="Candara" w:eastAsia="Yu Gothic" w:hAnsi="Candara" w:cs="Arial"/>
          <w:u w:val="single"/>
        </w:rPr>
        <w:t>Policies</w:t>
      </w:r>
    </w:p>
    <w:p w14:paraId="776376DF" w14:textId="77777777" w:rsidR="00755B46" w:rsidRPr="002A596B" w:rsidRDefault="00755B46" w:rsidP="00755B46">
      <w:pPr>
        <w:pStyle w:val="Heading2"/>
        <w:rPr>
          <w:rFonts w:ascii="Candara" w:eastAsia="Yu Gothic" w:hAnsi="Candara" w:cs="Arial"/>
        </w:rPr>
      </w:pPr>
      <w:r w:rsidRPr="002A596B">
        <w:rPr>
          <w:rFonts w:ascii="Candara" w:eastAsia="Yu Gothic" w:hAnsi="Candara" w:cs="Arial"/>
        </w:rPr>
        <w:t>Use of technology in class</w:t>
      </w:r>
    </w:p>
    <w:p w14:paraId="3DD44B8A" w14:textId="71A05E77" w:rsidR="00755B46" w:rsidRDefault="00755B46" w:rsidP="00755B46">
      <w:pPr>
        <w:rPr>
          <w:rFonts w:ascii="Candara" w:eastAsia="Yu Gothic" w:hAnsi="Candara" w:cs="Arial"/>
        </w:rPr>
      </w:pPr>
      <w:r w:rsidRPr="002A596B">
        <w:rPr>
          <w:rFonts w:ascii="Candara" w:eastAsia="Yu Gothic" w:hAnsi="Candara" w:cs="Arial"/>
        </w:rPr>
        <w:t>Laptops are allowed in class. Please be mindful of what you do on your screen so as to not disturb others.</w:t>
      </w:r>
    </w:p>
    <w:p w14:paraId="13207DDA" w14:textId="507E325D" w:rsidR="00645A75" w:rsidRPr="002A596B" w:rsidRDefault="00D2272C">
      <w:pPr>
        <w:pStyle w:val="Heading2"/>
        <w:rPr>
          <w:rFonts w:ascii="Candara" w:eastAsia="Yu Gothic" w:hAnsi="Candara" w:cs="Arial"/>
        </w:rPr>
      </w:pPr>
      <w:r>
        <w:rPr>
          <w:rFonts w:ascii="Candara" w:eastAsia="Yu Gothic" w:hAnsi="Candara" w:cs="Arial"/>
        </w:rPr>
        <w:t>Late submission of papers</w:t>
      </w:r>
    </w:p>
    <w:p w14:paraId="5167E56A" w14:textId="14F4D375" w:rsidR="008749AD" w:rsidRDefault="00C76741" w:rsidP="00B55269">
      <w:pPr>
        <w:rPr>
          <w:rFonts w:ascii="Candara" w:eastAsia="Yu Gothic" w:hAnsi="Candara" w:cs="Arial"/>
        </w:rPr>
      </w:pPr>
      <w:r>
        <w:rPr>
          <w:rFonts w:ascii="Candara" w:eastAsia="Yu Gothic" w:hAnsi="Candara" w:cs="Arial"/>
        </w:rPr>
        <w:t xml:space="preserve">The best way to ensure that you turn in projects on time is to start early. </w:t>
      </w:r>
      <w:r w:rsidR="000153AD">
        <w:rPr>
          <w:rFonts w:ascii="Candara" w:eastAsia="Yu Gothic" w:hAnsi="Candara" w:cs="Arial"/>
        </w:rPr>
        <w:t xml:space="preserve">This gives you both time to edit </w:t>
      </w:r>
      <w:r w:rsidR="00CC1EC5">
        <w:rPr>
          <w:rFonts w:ascii="Candara" w:eastAsia="Yu Gothic" w:hAnsi="Candara" w:cs="Arial"/>
        </w:rPr>
        <w:t>your</w:t>
      </w:r>
      <w:r w:rsidR="000153AD">
        <w:rPr>
          <w:rFonts w:ascii="Candara" w:eastAsia="Yu Gothic" w:hAnsi="Candara" w:cs="Arial"/>
        </w:rPr>
        <w:t xml:space="preserve"> work and for</w:t>
      </w:r>
      <w:r w:rsidR="00823DC3">
        <w:rPr>
          <w:rFonts w:ascii="Candara" w:eastAsia="Yu Gothic" w:hAnsi="Candara" w:cs="Arial"/>
        </w:rPr>
        <w:t xml:space="preserve"> unexpected </w:t>
      </w:r>
      <w:r w:rsidR="00CC1EC5">
        <w:rPr>
          <w:rFonts w:ascii="Candara" w:eastAsia="Yu Gothic" w:hAnsi="Candara" w:cs="Arial"/>
        </w:rPr>
        <w:t xml:space="preserve">sudden </w:t>
      </w:r>
      <w:r w:rsidR="00823DC3">
        <w:rPr>
          <w:rFonts w:ascii="Candara" w:eastAsia="Yu Gothic" w:hAnsi="Candara" w:cs="Arial"/>
        </w:rPr>
        <w:t>lack of motivation.</w:t>
      </w:r>
      <w:r w:rsidR="00FF3320">
        <w:rPr>
          <w:rFonts w:ascii="Candara" w:eastAsia="Yu Gothic" w:hAnsi="Candara" w:cs="Arial"/>
        </w:rPr>
        <w:t xml:space="preserve"> If you anticipate submitting late, whether </w:t>
      </w:r>
      <w:r w:rsidR="00EC03CE">
        <w:rPr>
          <w:rFonts w:ascii="Candara" w:eastAsia="Yu Gothic" w:hAnsi="Candara" w:cs="Arial"/>
        </w:rPr>
        <w:t xml:space="preserve">due to external circumstances or internal struggles, let me know as early as you </w:t>
      </w:r>
      <w:r w:rsidR="008749AD">
        <w:rPr>
          <w:rFonts w:ascii="Candara" w:eastAsia="Yu Gothic" w:hAnsi="Candara" w:cs="Arial"/>
        </w:rPr>
        <w:t>can,</w:t>
      </w:r>
      <w:r w:rsidR="00EC03CE">
        <w:rPr>
          <w:rFonts w:ascii="Candara" w:eastAsia="Yu Gothic" w:hAnsi="Candara" w:cs="Arial"/>
        </w:rPr>
        <w:t xml:space="preserve"> and we’ll figure something out. </w:t>
      </w:r>
      <w:r w:rsidR="0091798B">
        <w:rPr>
          <w:rFonts w:ascii="Candara" w:eastAsia="Yu Gothic" w:hAnsi="Candara" w:cs="Arial"/>
        </w:rPr>
        <w:t>If you have a chronic condition that affects your ability to work consistently, please also let me know and we can figure out workarounds.</w:t>
      </w:r>
    </w:p>
    <w:p w14:paraId="69D5AB54" w14:textId="0423184D" w:rsidR="00CD2135" w:rsidRPr="009408FF" w:rsidRDefault="0091798B" w:rsidP="00B55269">
      <w:pPr>
        <w:rPr>
          <w:rFonts w:ascii="Candara" w:eastAsia="Yu Gothic" w:hAnsi="Candara" w:cs="Arial"/>
          <w:b/>
          <w:color w:val="B6332E" w:themeColor="accent1" w:themeShade="BF"/>
        </w:rPr>
      </w:pPr>
      <w:r w:rsidRPr="009408FF">
        <w:rPr>
          <w:rFonts w:ascii="Candara" w:eastAsia="Yu Gothic" w:hAnsi="Candara" w:cs="Arial"/>
          <w:b/>
          <w:color w:val="B6332E" w:themeColor="accent1" w:themeShade="BF"/>
        </w:rPr>
        <w:t>[insert disability service center information]</w:t>
      </w:r>
    </w:p>
    <w:p w14:paraId="57ED2BF0" w14:textId="77777777" w:rsidR="00184051" w:rsidRDefault="00184051" w:rsidP="00184051">
      <w:pPr>
        <w:pStyle w:val="Heading1"/>
        <w:rPr>
          <w:rFonts w:ascii="Candara" w:hAnsi="Candara"/>
          <w:u w:val="single"/>
        </w:rPr>
      </w:pPr>
      <w:r>
        <w:rPr>
          <w:rFonts w:ascii="Candara" w:hAnsi="Candara"/>
          <w:u w:val="single"/>
        </w:rPr>
        <w:t>Course Schedule</w:t>
      </w:r>
    </w:p>
    <w:p w14:paraId="40BB79FE" w14:textId="6B74BF37" w:rsidR="00184051" w:rsidRPr="00F22DC6" w:rsidRDefault="00184051" w:rsidP="00184051">
      <w:pPr>
        <w:pStyle w:val="Heading2"/>
        <w:rPr>
          <w:rFonts w:ascii="Candara" w:hAnsi="Candara"/>
        </w:rPr>
      </w:pPr>
      <w:r w:rsidRPr="00F22DC6">
        <w:rPr>
          <w:rFonts w:ascii="Candara" w:hAnsi="Candara"/>
        </w:rPr>
        <w:t xml:space="preserve">Week 1 – </w:t>
      </w:r>
      <w:r w:rsidR="00BD774B">
        <w:rPr>
          <w:rFonts w:ascii="Candara" w:hAnsi="Candara"/>
        </w:rPr>
        <w:t>problem of induction</w:t>
      </w:r>
    </w:p>
    <w:p w14:paraId="0D82B0D5" w14:textId="47078EBA" w:rsidR="00184051" w:rsidRDefault="00C71FAD" w:rsidP="00C71FAD">
      <w:pPr>
        <w:rPr>
          <w:rFonts w:ascii="Candara" w:hAnsi="Candara"/>
        </w:rPr>
      </w:pPr>
      <w:r>
        <w:rPr>
          <w:rFonts w:ascii="Candara" w:hAnsi="Candara"/>
        </w:rPr>
        <w:tab/>
        <w:t>Staley, Ch. 1</w:t>
      </w:r>
      <w:r w:rsidR="00031DF0">
        <w:rPr>
          <w:rFonts w:ascii="Candara" w:hAnsi="Candara"/>
        </w:rPr>
        <w:t>, Some problems of induction</w:t>
      </w:r>
    </w:p>
    <w:p w14:paraId="2593AA2C" w14:textId="68F4C2E1" w:rsidR="00C71FAD" w:rsidRDefault="00C71FAD" w:rsidP="00C71FAD">
      <w:pPr>
        <w:rPr>
          <w:rFonts w:ascii="Candara" w:hAnsi="Candara"/>
        </w:rPr>
      </w:pPr>
      <w:r>
        <w:rPr>
          <w:rFonts w:ascii="Candara" w:hAnsi="Candara"/>
        </w:rPr>
        <w:tab/>
      </w:r>
      <w:r w:rsidR="00417977">
        <w:rPr>
          <w:rFonts w:ascii="Candara" w:hAnsi="Candara"/>
        </w:rPr>
        <w:t xml:space="preserve">[CC] </w:t>
      </w:r>
      <w:r w:rsidR="00417977" w:rsidRPr="00417977">
        <w:rPr>
          <w:rFonts w:ascii="Candara" w:hAnsi="Candara"/>
        </w:rPr>
        <w:t>Karl Popper, The Problem of Induction</w:t>
      </w:r>
    </w:p>
    <w:p w14:paraId="12B5EDBC" w14:textId="3EE3F22A" w:rsidR="00843A9B" w:rsidRDefault="00843A9B" w:rsidP="00C71FAD">
      <w:pPr>
        <w:rPr>
          <w:rFonts w:ascii="Candara" w:hAnsi="Candara"/>
        </w:rPr>
      </w:pPr>
      <w:r>
        <w:rPr>
          <w:rFonts w:ascii="Candara" w:hAnsi="Candara"/>
        </w:rPr>
        <w:tab/>
        <w:t xml:space="preserve">[CC] </w:t>
      </w:r>
      <w:r w:rsidRPr="00843A9B">
        <w:rPr>
          <w:rFonts w:ascii="Candara" w:hAnsi="Candara"/>
        </w:rPr>
        <w:t>Peter Lipton, Induction</w:t>
      </w:r>
    </w:p>
    <w:p w14:paraId="69C68EDA" w14:textId="3C87E540" w:rsidR="00184051" w:rsidRPr="00FD18DA" w:rsidRDefault="00184051" w:rsidP="00184051">
      <w:pPr>
        <w:pStyle w:val="Heading2"/>
        <w:rPr>
          <w:rFonts w:ascii="Candara" w:hAnsi="Candara"/>
          <w:color w:val="auto"/>
          <w:u w:val="single"/>
        </w:rPr>
      </w:pPr>
      <w:r w:rsidRPr="00FD18DA">
        <w:rPr>
          <w:rFonts w:ascii="Candara" w:hAnsi="Candara"/>
          <w:color w:val="auto"/>
          <w:u w:val="single"/>
        </w:rPr>
        <w:t xml:space="preserve">Module 1: </w:t>
      </w:r>
      <w:r w:rsidR="00F14C16">
        <w:rPr>
          <w:rFonts w:ascii="Candara" w:hAnsi="Candara"/>
          <w:color w:val="auto"/>
          <w:u w:val="single"/>
        </w:rPr>
        <w:t>dealing with evidence</w:t>
      </w:r>
    </w:p>
    <w:p w14:paraId="0163393C" w14:textId="2BE12E4E" w:rsidR="00184051" w:rsidRPr="00F22DC6" w:rsidRDefault="00184051" w:rsidP="00184051">
      <w:pPr>
        <w:pStyle w:val="Heading2"/>
        <w:rPr>
          <w:rFonts w:ascii="Candara" w:hAnsi="Candara"/>
        </w:rPr>
      </w:pPr>
      <w:r w:rsidRPr="00F22DC6">
        <w:rPr>
          <w:rFonts w:ascii="Candara" w:hAnsi="Candara"/>
        </w:rPr>
        <w:t xml:space="preserve">Week 2 – </w:t>
      </w:r>
      <w:r w:rsidR="00CF4312">
        <w:rPr>
          <w:rFonts w:ascii="Candara" w:hAnsi="Candara"/>
        </w:rPr>
        <w:t>falsificationism</w:t>
      </w:r>
    </w:p>
    <w:p w14:paraId="34B047C3" w14:textId="07FB3E41" w:rsidR="00963BA7" w:rsidRDefault="00963BA7" w:rsidP="00D13CA8">
      <w:pPr>
        <w:ind w:left="720"/>
        <w:rPr>
          <w:rFonts w:ascii="Candara" w:hAnsi="Candara"/>
        </w:rPr>
      </w:pPr>
      <w:r>
        <w:rPr>
          <w:rFonts w:ascii="Candara" w:hAnsi="Candara"/>
        </w:rPr>
        <w:t>Staley, Ch. 2</w:t>
      </w:r>
      <w:r w:rsidR="00031DF0">
        <w:rPr>
          <w:rFonts w:ascii="Candara" w:hAnsi="Candara"/>
        </w:rPr>
        <w:t>, Falsificationism: science without induction?</w:t>
      </w:r>
    </w:p>
    <w:p w14:paraId="092A1DE2" w14:textId="4532AB79" w:rsidR="00184051" w:rsidRDefault="00D73656" w:rsidP="00D13CA8">
      <w:pPr>
        <w:ind w:left="720"/>
        <w:rPr>
          <w:rFonts w:ascii="Candara" w:hAnsi="Candara"/>
        </w:rPr>
      </w:pPr>
      <w:r>
        <w:rPr>
          <w:rFonts w:ascii="Candara" w:hAnsi="Candara"/>
        </w:rPr>
        <w:t xml:space="preserve">[CC] </w:t>
      </w:r>
      <w:r w:rsidR="00D13CA8" w:rsidRPr="00D13CA8">
        <w:rPr>
          <w:rFonts w:ascii="Candara" w:hAnsi="Candara"/>
        </w:rPr>
        <w:t>Karl Popper, Science: Conjectures and Refutations</w:t>
      </w:r>
      <w:r w:rsidR="00184051">
        <w:rPr>
          <w:rFonts w:ascii="Candara" w:hAnsi="Candara"/>
        </w:rPr>
        <w:t xml:space="preserve"> </w:t>
      </w:r>
    </w:p>
    <w:p w14:paraId="50A8D5F7" w14:textId="1B20D3BC" w:rsidR="00184051" w:rsidRPr="00F22DC6" w:rsidRDefault="00184051" w:rsidP="00184051">
      <w:pPr>
        <w:pStyle w:val="Heading2"/>
        <w:rPr>
          <w:rFonts w:ascii="Candara" w:hAnsi="Candara"/>
        </w:rPr>
      </w:pPr>
      <w:r w:rsidRPr="00F22DC6">
        <w:rPr>
          <w:rFonts w:ascii="Candara" w:hAnsi="Candara"/>
        </w:rPr>
        <w:t>Week 3 –</w:t>
      </w:r>
      <w:r w:rsidR="009C549A">
        <w:rPr>
          <w:rFonts w:ascii="Candara" w:hAnsi="Candara"/>
        </w:rPr>
        <w:t xml:space="preserve"> </w:t>
      </w:r>
      <w:r w:rsidR="00417977">
        <w:rPr>
          <w:rFonts w:ascii="Candara" w:hAnsi="Candara"/>
        </w:rPr>
        <w:t>confirmation</w:t>
      </w:r>
      <w:r w:rsidR="00E34194">
        <w:rPr>
          <w:rFonts w:ascii="Candara" w:hAnsi="Candara"/>
        </w:rPr>
        <w:t xml:space="preserve"> [short paper 1 due]</w:t>
      </w:r>
    </w:p>
    <w:p w14:paraId="322D1AD8" w14:textId="77777777" w:rsidR="00656DDC" w:rsidRDefault="00656DDC" w:rsidP="00656DDC">
      <w:pPr>
        <w:ind w:left="720"/>
        <w:rPr>
          <w:rFonts w:ascii="Candara" w:hAnsi="Candara"/>
        </w:rPr>
      </w:pPr>
      <w:r>
        <w:rPr>
          <w:rFonts w:ascii="Candara" w:hAnsi="Candara"/>
        </w:rPr>
        <w:t xml:space="preserve">[CC] </w:t>
      </w:r>
      <w:r w:rsidRPr="00843A9B">
        <w:rPr>
          <w:rFonts w:ascii="Candara" w:hAnsi="Candara"/>
        </w:rPr>
        <w:t>Wesley C. Salmon, Rational Prediction</w:t>
      </w:r>
    </w:p>
    <w:p w14:paraId="466B6965" w14:textId="0F0A6549" w:rsidR="00184051" w:rsidRDefault="00417977" w:rsidP="00417977">
      <w:pPr>
        <w:ind w:left="720"/>
        <w:rPr>
          <w:rFonts w:ascii="Candara" w:hAnsi="Candara"/>
        </w:rPr>
      </w:pPr>
      <w:r>
        <w:rPr>
          <w:rFonts w:ascii="Candara" w:hAnsi="Candara"/>
        </w:rPr>
        <w:t xml:space="preserve">[CC] </w:t>
      </w:r>
      <w:r w:rsidRPr="00417977">
        <w:rPr>
          <w:rFonts w:ascii="Candara" w:hAnsi="Candara"/>
        </w:rPr>
        <w:t>Carl G. Hempel, Criteria of Confirmation and Acceptability</w:t>
      </w:r>
    </w:p>
    <w:p w14:paraId="21B71BB0" w14:textId="2EF3EB08" w:rsidR="00184051" w:rsidRPr="00F22DC6" w:rsidRDefault="00184051" w:rsidP="00184051">
      <w:pPr>
        <w:pStyle w:val="Heading2"/>
        <w:rPr>
          <w:rFonts w:ascii="Candara" w:hAnsi="Candara"/>
        </w:rPr>
      </w:pPr>
      <w:r w:rsidRPr="00F22DC6">
        <w:rPr>
          <w:rFonts w:ascii="Candara" w:hAnsi="Candara"/>
        </w:rPr>
        <w:t>Week 4 –</w:t>
      </w:r>
      <w:r w:rsidR="0003659F">
        <w:rPr>
          <w:rFonts w:ascii="Candara" w:hAnsi="Candara"/>
        </w:rPr>
        <w:t xml:space="preserve"> </w:t>
      </w:r>
      <w:r w:rsidR="00843A9B">
        <w:rPr>
          <w:rFonts w:ascii="Candara" w:hAnsi="Candara"/>
        </w:rPr>
        <w:t>the Duhem thesis</w:t>
      </w:r>
    </w:p>
    <w:p w14:paraId="7533E806" w14:textId="374206D6" w:rsidR="003A3A08" w:rsidRDefault="002B516A" w:rsidP="003A3A08">
      <w:pPr>
        <w:ind w:left="720"/>
        <w:rPr>
          <w:rFonts w:ascii="Candara" w:hAnsi="Candara"/>
        </w:rPr>
      </w:pPr>
      <w:r>
        <w:rPr>
          <w:rFonts w:ascii="Candara" w:hAnsi="Candara"/>
        </w:rPr>
        <w:t>Staley, Ch. 3, Underdetermination</w:t>
      </w:r>
    </w:p>
    <w:p w14:paraId="15630530" w14:textId="731B3101" w:rsidR="00184051" w:rsidRPr="00F22DC6" w:rsidRDefault="003A3A08" w:rsidP="003A3A08">
      <w:pPr>
        <w:ind w:left="720"/>
        <w:rPr>
          <w:rFonts w:ascii="Candara" w:hAnsi="Candara"/>
        </w:rPr>
      </w:pPr>
      <w:r>
        <w:rPr>
          <w:rFonts w:ascii="Candara" w:hAnsi="Candara"/>
        </w:rPr>
        <w:t xml:space="preserve">[CC] </w:t>
      </w:r>
      <w:r w:rsidRPr="003A3A08">
        <w:rPr>
          <w:rFonts w:ascii="Candara" w:hAnsi="Candara"/>
        </w:rPr>
        <w:t>Donald Gillies, The Duhem Thesis and the Quine Thesis</w:t>
      </w:r>
    </w:p>
    <w:p w14:paraId="0B6555A9" w14:textId="77777777" w:rsidR="004B7E7E" w:rsidRPr="0003659F" w:rsidRDefault="004B7E7E" w:rsidP="004B7E7E">
      <w:pPr>
        <w:pStyle w:val="Heading2"/>
        <w:rPr>
          <w:rFonts w:ascii="Candara" w:hAnsi="Candara"/>
          <w:color w:val="auto"/>
          <w:u w:val="single"/>
        </w:rPr>
      </w:pPr>
      <w:r>
        <w:rPr>
          <w:rFonts w:ascii="Candara" w:hAnsi="Candara"/>
          <w:color w:val="auto"/>
          <w:u w:val="single"/>
        </w:rPr>
        <w:lastRenderedPageBreak/>
        <w:t>Module 2</w:t>
      </w:r>
      <w:r w:rsidRPr="00FD18DA">
        <w:rPr>
          <w:rFonts w:ascii="Candara" w:hAnsi="Candara"/>
          <w:color w:val="auto"/>
          <w:u w:val="single"/>
        </w:rPr>
        <w:t xml:space="preserve">: </w:t>
      </w:r>
      <w:r>
        <w:rPr>
          <w:rFonts w:ascii="Candara" w:hAnsi="Candara"/>
          <w:color w:val="auto"/>
          <w:u w:val="single"/>
        </w:rPr>
        <w:t>dealing with theory</w:t>
      </w:r>
    </w:p>
    <w:p w14:paraId="4993FAD4" w14:textId="1BCA4858" w:rsidR="004B7E7E" w:rsidRPr="00F22DC6" w:rsidRDefault="004B7E7E" w:rsidP="004B7E7E">
      <w:pPr>
        <w:pStyle w:val="Heading2"/>
        <w:rPr>
          <w:rFonts w:ascii="Candara" w:hAnsi="Candara"/>
        </w:rPr>
      </w:pPr>
      <w:r w:rsidRPr="00F22DC6">
        <w:rPr>
          <w:rFonts w:ascii="Candara" w:hAnsi="Candara"/>
        </w:rPr>
        <w:t xml:space="preserve">Week </w:t>
      </w:r>
      <w:r>
        <w:rPr>
          <w:rFonts w:ascii="Candara" w:hAnsi="Candara"/>
        </w:rPr>
        <w:t>5</w:t>
      </w:r>
      <w:r w:rsidRPr="00F22DC6">
        <w:rPr>
          <w:rFonts w:ascii="Candara" w:hAnsi="Candara"/>
        </w:rPr>
        <w:t xml:space="preserve"> </w:t>
      </w:r>
      <w:r>
        <w:rPr>
          <w:rFonts w:ascii="Candara" w:hAnsi="Candara"/>
        </w:rPr>
        <w:t>–</w:t>
      </w:r>
      <w:r w:rsidRPr="00F22DC6">
        <w:rPr>
          <w:rFonts w:ascii="Candara" w:hAnsi="Candara"/>
        </w:rPr>
        <w:t xml:space="preserve"> </w:t>
      </w:r>
      <w:r>
        <w:rPr>
          <w:rFonts w:ascii="Candara" w:hAnsi="Candara"/>
        </w:rPr>
        <w:t>theory choice</w:t>
      </w:r>
      <w:r w:rsidR="00E34194">
        <w:rPr>
          <w:rFonts w:ascii="Candara" w:hAnsi="Candara"/>
        </w:rPr>
        <w:t xml:space="preserve"> [short paper </w:t>
      </w:r>
      <w:r w:rsidR="00E34194">
        <w:rPr>
          <w:rFonts w:ascii="Candara" w:hAnsi="Candara"/>
        </w:rPr>
        <w:t>2</w:t>
      </w:r>
      <w:r w:rsidR="00E34194">
        <w:rPr>
          <w:rFonts w:ascii="Candara" w:hAnsi="Candara"/>
        </w:rPr>
        <w:t xml:space="preserve"> due]</w:t>
      </w:r>
    </w:p>
    <w:p w14:paraId="4D0A66F7" w14:textId="77777777" w:rsidR="004B7E7E" w:rsidRDefault="004B7E7E" w:rsidP="004B7E7E">
      <w:pPr>
        <w:ind w:left="720"/>
        <w:rPr>
          <w:rFonts w:ascii="Candara" w:hAnsi="Candara"/>
        </w:rPr>
      </w:pPr>
      <w:r>
        <w:rPr>
          <w:rFonts w:ascii="Candara" w:hAnsi="Candara"/>
        </w:rPr>
        <w:t>Staley, Ch.4, Logical empiricism and scientific theories</w:t>
      </w:r>
    </w:p>
    <w:p w14:paraId="08E2F522" w14:textId="3C4425B3" w:rsidR="004B7E7E" w:rsidRDefault="004B7E7E" w:rsidP="004B7E7E">
      <w:pPr>
        <w:ind w:left="720"/>
        <w:rPr>
          <w:rFonts w:ascii="Candara" w:hAnsi="Candara"/>
        </w:rPr>
      </w:pPr>
      <w:r>
        <w:rPr>
          <w:rFonts w:ascii="Candara" w:hAnsi="Candara"/>
        </w:rPr>
        <w:t xml:space="preserve">Staley, Ch.5, </w:t>
      </w:r>
      <w:r w:rsidRPr="004B7E7E">
        <w:rPr>
          <w:rFonts w:ascii="Candara" w:hAnsi="Candara"/>
        </w:rPr>
        <w:t>Kuhn: scientific revolutions as paradigm changes</w:t>
      </w:r>
    </w:p>
    <w:p w14:paraId="12CAB372" w14:textId="2D5723CA" w:rsidR="00184051" w:rsidRPr="00F22DC6" w:rsidRDefault="00184051" w:rsidP="00184051">
      <w:pPr>
        <w:pStyle w:val="Heading2"/>
        <w:rPr>
          <w:rFonts w:ascii="Candara" w:hAnsi="Candara"/>
        </w:rPr>
      </w:pPr>
      <w:r w:rsidRPr="00F22DC6">
        <w:rPr>
          <w:rFonts w:ascii="Candara" w:hAnsi="Candara"/>
        </w:rPr>
        <w:t xml:space="preserve">Week </w:t>
      </w:r>
      <w:r w:rsidR="00224236">
        <w:rPr>
          <w:rFonts w:ascii="Candara" w:hAnsi="Candara"/>
        </w:rPr>
        <w:t>6</w:t>
      </w:r>
      <w:r w:rsidRPr="00F22DC6">
        <w:rPr>
          <w:rFonts w:ascii="Candara" w:hAnsi="Candara"/>
        </w:rPr>
        <w:t xml:space="preserve"> –</w:t>
      </w:r>
      <w:r>
        <w:rPr>
          <w:rFonts w:ascii="Candara" w:hAnsi="Candara"/>
        </w:rPr>
        <w:t xml:space="preserve"> </w:t>
      </w:r>
      <w:r w:rsidR="00224236">
        <w:rPr>
          <w:rFonts w:ascii="Candara" w:hAnsi="Candara"/>
        </w:rPr>
        <w:t>Kuhn’s philosophy of science</w:t>
      </w:r>
      <w:r w:rsidR="006445C2">
        <w:rPr>
          <w:rFonts w:ascii="Candara" w:hAnsi="Candara"/>
        </w:rPr>
        <w:t xml:space="preserve"> (1)</w:t>
      </w:r>
    </w:p>
    <w:p w14:paraId="59C12CF6" w14:textId="56D18FFB" w:rsidR="004541BE" w:rsidRPr="004541BE" w:rsidRDefault="004541BE" w:rsidP="004541BE">
      <w:pPr>
        <w:ind w:left="720"/>
        <w:rPr>
          <w:rFonts w:ascii="Candara" w:hAnsi="Candara"/>
        </w:rPr>
      </w:pPr>
      <w:r>
        <w:rPr>
          <w:rFonts w:ascii="Candara" w:hAnsi="Candara"/>
        </w:rPr>
        <w:t xml:space="preserve">[CC] </w:t>
      </w:r>
      <w:r w:rsidRPr="004541BE">
        <w:rPr>
          <w:rFonts w:ascii="Candara" w:hAnsi="Candara"/>
        </w:rPr>
        <w:t>Thomas S. Kuhn, The Nature and Necessity of Scientific Revolutions</w:t>
      </w:r>
    </w:p>
    <w:p w14:paraId="4C17B360" w14:textId="408D7F4D" w:rsidR="0003659F" w:rsidRPr="00F22DC6" w:rsidRDefault="004541BE" w:rsidP="004541BE">
      <w:pPr>
        <w:ind w:left="720"/>
        <w:rPr>
          <w:rFonts w:ascii="Candara" w:hAnsi="Candara"/>
        </w:rPr>
      </w:pPr>
      <w:r>
        <w:rPr>
          <w:rFonts w:ascii="Candara" w:hAnsi="Candara"/>
        </w:rPr>
        <w:t xml:space="preserve">[CC] </w:t>
      </w:r>
      <w:r w:rsidRPr="004541BE">
        <w:rPr>
          <w:rFonts w:ascii="Candara" w:hAnsi="Candara"/>
        </w:rPr>
        <w:t>Thomas S. Kuhn, Objectivity, Value Judgment, and Theory Choice</w:t>
      </w:r>
    </w:p>
    <w:p w14:paraId="34AF0524" w14:textId="3E4A53EC" w:rsidR="00184051" w:rsidRPr="00F22DC6" w:rsidRDefault="00184051" w:rsidP="00184051">
      <w:pPr>
        <w:pStyle w:val="Heading2"/>
        <w:rPr>
          <w:rFonts w:ascii="Candara" w:hAnsi="Candara"/>
        </w:rPr>
      </w:pPr>
      <w:r w:rsidRPr="00F22DC6">
        <w:rPr>
          <w:rFonts w:ascii="Candara" w:hAnsi="Candara"/>
        </w:rPr>
        <w:t xml:space="preserve">Week 7 </w:t>
      </w:r>
      <w:r>
        <w:rPr>
          <w:rFonts w:ascii="Candara" w:hAnsi="Candara"/>
        </w:rPr>
        <w:t>–</w:t>
      </w:r>
      <w:r w:rsidRPr="00F22DC6">
        <w:rPr>
          <w:rFonts w:ascii="Candara" w:hAnsi="Candara"/>
        </w:rPr>
        <w:t xml:space="preserve"> </w:t>
      </w:r>
      <w:r w:rsidR="006445C2">
        <w:rPr>
          <w:rFonts w:ascii="Candara" w:hAnsi="Candara"/>
        </w:rPr>
        <w:t>Kuhn’s philosophy of science (2)</w:t>
      </w:r>
      <w:r w:rsidR="00E34194">
        <w:rPr>
          <w:rFonts w:ascii="Candara" w:hAnsi="Candara"/>
        </w:rPr>
        <w:t xml:space="preserve"> [short paper </w:t>
      </w:r>
      <w:r w:rsidR="00E34194">
        <w:rPr>
          <w:rFonts w:ascii="Candara" w:hAnsi="Candara"/>
        </w:rPr>
        <w:t>3</w:t>
      </w:r>
      <w:r w:rsidR="00E34194">
        <w:rPr>
          <w:rFonts w:ascii="Candara" w:hAnsi="Candara"/>
        </w:rPr>
        <w:t xml:space="preserve"> due]</w:t>
      </w:r>
    </w:p>
    <w:p w14:paraId="7254BC3E" w14:textId="7B396558" w:rsidR="00184051" w:rsidRDefault="006445C2" w:rsidP="006445C2">
      <w:pPr>
        <w:ind w:left="720"/>
        <w:rPr>
          <w:rFonts w:ascii="Candara" w:hAnsi="Candara"/>
        </w:rPr>
      </w:pPr>
      <w:r>
        <w:rPr>
          <w:rFonts w:ascii="Candara" w:hAnsi="Candara"/>
        </w:rPr>
        <w:t xml:space="preserve">[CC] </w:t>
      </w:r>
      <w:r w:rsidRPr="006445C2">
        <w:rPr>
          <w:rFonts w:ascii="Candara" w:hAnsi="Candara"/>
        </w:rPr>
        <w:t>Ernan McMullin, Rationality and Paradigm Change in Science</w:t>
      </w:r>
    </w:p>
    <w:p w14:paraId="4E6148DF" w14:textId="311C7F94" w:rsidR="006445C2" w:rsidRPr="00F22DC6" w:rsidRDefault="006445C2" w:rsidP="006445C2">
      <w:pPr>
        <w:ind w:left="720"/>
        <w:rPr>
          <w:rFonts w:ascii="Candara" w:hAnsi="Candara"/>
        </w:rPr>
      </w:pPr>
      <w:r>
        <w:rPr>
          <w:rFonts w:ascii="Candara" w:hAnsi="Candara"/>
        </w:rPr>
        <w:t xml:space="preserve">[CC] </w:t>
      </w:r>
      <w:r w:rsidRPr="006445C2">
        <w:rPr>
          <w:rFonts w:ascii="Candara" w:hAnsi="Candara"/>
        </w:rPr>
        <w:t>Larry Laudan, Kuhn's Critique of Methodology</w:t>
      </w:r>
    </w:p>
    <w:p w14:paraId="37C68C9C" w14:textId="5132CAE4" w:rsidR="00184051" w:rsidRDefault="00184051" w:rsidP="00184051">
      <w:pPr>
        <w:pStyle w:val="Heading2"/>
        <w:rPr>
          <w:rFonts w:ascii="Candara" w:hAnsi="Candara"/>
        </w:rPr>
      </w:pPr>
      <w:r w:rsidRPr="00F22DC6">
        <w:rPr>
          <w:rFonts w:ascii="Candara" w:hAnsi="Candara"/>
        </w:rPr>
        <w:t xml:space="preserve">Week 8 – </w:t>
      </w:r>
      <w:r w:rsidR="006135A8">
        <w:rPr>
          <w:rFonts w:ascii="Candara" w:hAnsi="Candara"/>
        </w:rPr>
        <w:t>non-empirical theory choice</w:t>
      </w:r>
      <w:r w:rsidR="00E34194">
        <w:rPr>
          <w:rFonts w:ascii="Candara" w:hAnsi="Candara"/>
        </w:rPr>
        <w:t xml:space="preserve"> [short paper </w:t>
      </w:r>
      <w:r w:rsidR="00E34194">
        <w:rPr>
          <w:rFonts w:ascii="Candara" w:hAnsi="Candara"/>
        </w:rPr>
        <w:t>4</w:t>
      </w:r>
      <w:r w:rsidR="00E34194">
        <w:rPr>
          <w:rFonts w:ascii="Candara" w:hAnsi="Candara"/>
        </w:rPr>
        <w:t xml:space="preserve"> due]</w:t>
      </w:r>
    </w:p>
    <w:p w14:paraId="6E5152E6" w14:textId="73B89319" w:rsidR="00CB2645" w:rsidRDefault="00BC421E" w:rsidP="00CB2645">
      <w:pPr>
        <w:ind w:left="709" w:firstLine="11"/>
        <w:rPr>
          <w:rFonts w:ascii="Candara" w:hAnsi="Candara"/>
        </w:rPr>
      </w:pPr>
      <w:r w:rsidRPr="00BC421E">
        <w:rPr>
          <w:rFonts w:ascii="Candara" w:hAnsi="Candara"/>
        </w:rPr>
        <w:t>Ivanova, Milena. Pierre Duhem’s Good Sense as a Guide to Theory Choice</w:t>
      </w:r>
      <w:r>
        <w:rPr>
          <w:rFonts w:ascii="Candara" w:hAnsi="Candara"/>
        </w:rPr>
        <w:t xml:space="preserve">, </w:t>
      </w:r>
      <w:r w:rsidRPr="00BC421E">
        <w:rPr>
          <w:rFonts w:ascii="Candara" w:hAnsi="Candara"/>
        </w:rPr>
        <w:t>2010, Studies in History and Philosophy</w:t>
      </w:r>
      <w:r w:rsidR="00CB2645">
        <w:rPr>
          <w:rFonts w:ascii="Candara" w:hAnsi="Candara"/>
        </w:rPr>
        <w:t xml:space="preserve"> of Science part A 41(1): 58-64.</w:t>
      </w:r>
    </w:p>
    <w:p w14:paraId="75D12655" w14:textId="0BB7438D" w:rsidR="00CB2645" w:rsidRPr="00CB2645" w:rsidRDefault="00CB2645" w:rsidP="00CB2645">
      <w:pPr>
        <w:ind w:left="709" w:firstLine="11"/>
        <w:rPr>
          <w:rFonts w:ascii="Candara" w:hAnsi="Candara"/>
        </w:rPr>
      </w:pPr>
      <w:r w:rsidRPr="00CB2645">
        <w:rPr>
          <w:rFonts w:ascii="Candara" w:hAnsi="Candara"/>
        </w:rPr>
        <w:t>Tulodziecki, Dana. Underdetermination, methodological practices, and realism</w:t>
      </w:r>
      <w:r w:rsidR="006F51D7">
        <w:rPr>
          <w:rFonts w:ascii="Candara" w:hAnsi="Candara"/>
        </w:rPr>
        <w:t xml:space="preserve">, </w:t>
      </w:r>
      <w:r w:rsidR="006F51D7" w:rsidRPr="006F51D7">
        <w:rPr>
          <w:rFonts w:ascii="Candara" w:hAnsi="Candara"/>
        </w:rPr>
        <w:t>2013, Synthese 190(17): 3731-3750.</w:t>
      </w:r>
    </w:p>
    <w:p w14:paraId="68E97D02" w14:textId="5EF4A355" w:rsidR="00D43873" w:rsidRPr="006135A8" w:rsidRDefault="00D43873" w:rsidP="006135A8">
      <w:pPr>
        <w:pStyle w:val="Heading2"/>
        <w:rPr>
          <w:rFonts w:ascii="Candara" w:hAnsi="Candara"/>
        </w:rPr>
      </w:pPr>
      <w:r>
        <w:rPr>
          <w:rFonts w:ascii="Candara" w:hAnsi="Candara"/>
        </w:rPr>
        <w:t>Week 9</w:t>
      </w:r>
      <w:r w:rsidRPr="00F22DC6">
        <w:rPr>
          <w:rFonts w:ascii="Candara" w:hAnsi="Candara"/>
        </w:rPr>
        <w:t xml:space="preserve"> –</w:t>
      </w:r>
      <w:r w:rsidR="006135A8">
        <w:rPr>
          <w:rFonts w:ascii="Candara" w:hAnsi="Candara"/>
        </w:rPr>
        <w:t xml:space="preserve"> week off</w:t>
      </w:r>
    </w:p>
    <w:p w14:paraId="0920DE43" w14:textId="777A4016" w:rsidR="001A7BE3" w:rsidRPr="00C5223B" w:rsidRDefault="001A7BE3" w:rsidP="001A7BE3">
      <w:pPr>
        <w:pStyle w:val="Heading2"/>
        <w:rPr>
          <w:rFonts w:ascii="Candara" w:hAnsi="Candara"/>
          <w:color w:val="auto"/>
          <w:u w:val="single"/>
        </w:rPr>
      </w:pPr>
      <w:r w:rsidRPr="00FD18DA">
        <w:rPr>
          <w:rFonts w:ascii="Candara" w:hAnsi="Candara"/>
          <w:color w:val="auto"/>
          <w:u w:val="single"/>
        </w:rPr>
        <w:t xml:space="preserve">Module </w:t>
      </w:r>
      <w:r>
        <w:rPr>
          <w:rFonts w:ascii="Candara" w:hAnsi="Candara"/>
          <w:color w:val="auto"/>
          <w:u w:val="single"/>
        </w:rPr>
        <w:t>3</w:t>
      </w:r>
      <w:r w:rsidRPr="00FD18DA">
        <w:rPr>
          <w:rFonts w:ascii="Candara" w:hAnsi="Candara"/>
          <w:color w:val="auto"/>
          <w:u w:val="single"/>
        </w:rPr>
        <w:t xml:space="preserve">: </w:t>
      </w:r>
      <w:r w:rsidR="004D3B01">
        <w:rPr>
          <w:rFonts w:ascii="Candara" w:hAnsi="Candara"/>
          <w:color w:val="auto"/>
          <w:u w:val="single"/>
        </w:rPr>
        <w:t>what does a theory do?</w:t>
      </w:r>
    </w:p>
    <w:p w14:paraId="48DF31DC" w14:textId="1F2B7948" w:rsidR="00184051" w:rsidRPr="00F22DC6" w:rsidRDefault="00184051" w:rsidP="00184051">
      <w:pPr>
        <w:pStyle w:val="Heading2"/>
        <w:rPr>
          <w:rFonts w:ascii="Candara" w:hAnsi="Candara"/>
        </w:rPr>
      </w:pPr>
      <w:r w:rsidRPr="00F22DC6">
        <w:rPr>
          <w:rFonts w:ascii="Candara" w:hAnsi="Candara"/>
        </w:rPr>
        <w:t xml:space="preserve">Week </w:t>
      </w:r>
      <w:r w:rsidR="00D43873">
        <w:rPr>
          <w:rFonts w:ascii="Candara" w:hAnsi="Candara"/>
        </w:rPr>
        <w:t>10</w:t>
      </w:r>
      <w:r w:rsidRPr="00F22DC6">
        <w:rPr>
          <w:rFonts w:ascii="Candara" w:hAnsi="Candara"/>
        </w:rPr>
        <w:t xml:space="preserve"> – </w:t>
      </w:r>
      <w:r w:rsidR="001855D3">
        <w:rPr>
          <w:rFonts w:ascii="Candara" w:hAnsi="Candara"/>
        </w:rPr>
        <w:t>explain</w:t>
      </w:r>
    </w:p>
    <w:p w14:paraId="5564CED4" w14:textId="5030ED1B" w:rsidR="00184051" w:rsidRDefault="00A05C2C" w:rsidP="00A05C2C">
      <w:pPr>
        <w:ind w:left="720"/>
        <w:rPr>
          <w:rFonts w:ascii="Candara" w:hAnsi="Candara"/>
        </w:rPr>
      </w:pPr>
      <w:r>
        <w:rPr>
          <w:rFonts w:ascii="Candara" w:hAnsi="Candara"/>
        </w:rPr>
        <w:t xml:space="preserve">[CC] </w:t>
      </w:r>
      <w:r w:rsidRPr="00A05C2C">
        <w:rPr>
          <w:rFonts w:ascii="Candara" w:hAnsi="Candara"/>
        </w:rPr>
        <w:t>Carl G. Hempel, Two Basic Types of Scientific Explanation</w:t>
      </w:r>
    </w:p>
    <w:p w14:paraId="0005102F" w14:textId="54D8FE7E" w:rsidR="00A05C2C" w:rsidRDefault="00A05C2C" w:rsidP="00A05C2C">
      <w:pPr>
        <w:ind w:left="720"/>
        <w:rPr>
          <w:rFonts w:ascii="Candara" w:hAnsi="Candara"/>
        </w:rPr>
      </w:pPr>
      <w:r w:rsidRPr="00A05C2C">
        <w:rPr>
          <w:rFonts w:ascii="Candara" w:hAnsi="Candara"/>
        </w:rPr>
        <w:t>Salmon, W. C. (1979). Why ask,</w:t>
      </w:r>
      <w:r>
        <w:rPr>
          <w:rFonts w:ascii="Candara" w:hAnsi="Candara"/>
        </w:rPr>
        <w:t xml:space="preserve"> </w:t>
      </w:r>
      <w:r w:rsidRPr="00A05C2C">
        <w:rPr>
          <w:rFonts w:ascii="Candara" w:hAnsi="Candara"/>
        </w:rPr>
        <w:t>‘Why?’? An inquiry concerning scientific explanation. In Hans Reichenbach: Logical Empiricist (pp. 403-425). Springer, Dordrecht.</w:t>
      </w:r>
    </w:p>
    <w:p w14:paraId="0685BB4D" w14:textId="66F9EF22" w:rsidR="00184051" w:rsidRPr="00F22DC6" w:rsidRDefault="00184051" w:rsidP="00184051">
      <w:pPr>
        <w:pStyle w:val="Heading2"/>
        <w:rPr>
          <w:rFonts w:ascii="Candara" w:hAnsi="Candara"/>
        </w:rPr>
      </w:pPr>
      <w:r w:rsidRPr="00F22DC6">
        <w:rPr>
          <w:rFonts w:ascii="Candara" w:hAnsi="Candara"/>
        </w:rPr>
        <w:t>Week 1</w:t>
      </w:r>
      <w:r w:rsidR="008D35E8">
        <w:rPr>
          <w:rFonts w:ascii="Candara" w:hAnsi="Candara"/>
        </w:rPr>
        <w:t>1</w:t>
      </w:r>
      <w:r w:rsidRPr="00F22DC6">
        <w:rPr>
          <w:rFonts w:ascii="Candara" w:hAnsi="Candara"/>
        </w:rPr>
        <w:t xml:space="preserve"> –</w:t>
      </w:r>
      <w:r>
        <w:rPr>
          <w:rFonts w:ascii="Candara" w:hAnsi="Candara"/>
        </w:rPr>
        <w:t xml:space="preserve"> </w:t>
      </w:r>
      <w:r w:rsidR="001855D3">
        <w:rPr>
          <w:rFonts w:ascii="Candara" w:hAnsi="Candara"/>
        </w:rPr>
        <w:t>being true?</w:t>
      </w:r>
      <w:r w:rsidR="00E34194">
        <w:rPr>
          <w:rFonts w:ascii="Candara" w:hAnsi="Candara"/>
        </w:rPr>
        <w:t xml:space="preserve"> [short paper </w:t>
      </w:r>
      <w:r w:rsidR="00E34194">
        <w:rPr>
          <w:rFonts w:ascii="Candara" w:hAnsi="Candara"/>
        </w:rPr>
        <w:t>5</w:t>
      </w:r>
      <w:r w:rsidR="00E34194">
        <w:rPr>
          <w:rFonts w:ascii="Candara" w:hAnsi="Candara"/>
        </w:rPr>
        <w:t xml:space="preserve"> due]</w:t>
      </w:r>
    </w:p>
    <w:p w14:paraId="52E4E16B" w14:textId="31A8AC00" w:rsidR="00D21517" w:rsidRDefault="00D21517" w:rsidP="00EF3613">
      <w:pPr>
        <w:ind w:left="720"/>
        <w:rPr>
          <w:rFonts w:ascii="Candara" w:hAnsi="Candara"/>
        </w:rPr>
      </w:pPr>
      <w:r>
        <w:rPr>
          <w:rFonts w:ascii="Candara" w:hAnsi="Candara"/>
        </w:rPr>
        <w:t>Staley, Ch.10, Realism and anti-realism</w:t>
      </w:r>
    </w:p>
    <w:p w14:paraId="11E20413" w14:textId="27899E1A" w:rsidR="00184051" w:rsidRDefault="00EF3613" w:rsidP="00EF3613">
      <w:pPr>
        <w:ind w:left="720"/>
        <w:rPr>
          <w:rFonts w:ascii="Candara" w:hAnsi="Candara"/>
        </w:rPr>
      </w:pPr>
      <w:r w:rsidRPr="00EF3613">
        <w:rPr>
          <w:rFonts w:ascii="Candara" w:hAnsi="Candara"/>
        </w:rPr>
        <w:t>Boyd, R. N. (1983). On the current status of the issue of scientific realism. In Methodology, epistemology, and philosophy of science (pp. 45-90). Springer, Dordrecht.</w:t>
      </w:r>
    </w:p>
    <w:p w14:paraId="762F479B" w14:textId="023E18E9" w:rsidR="009E26B0" w:rsidRPr="00F22DC6" w:rsidRDefault="009E26B0" w:rsidP="00EF3613">
      <w:pPr>
        <w:ind w:left="720"/>
        <w:rPr>
          <w:rFonts w:ascii="Candara" w:hAnsi="Candara"/>
        </w:rPr>
      </w:pPr>
      <w:r w:rsidRPr="009E26B0">
        <w:rPr>
          <w:rFonts w:ascii="Candara" w:hAnsi="Candara"/>
        </w:rPr>
        <w:t>Wylie, A. (1986). Arguments for scientific realism: The ascending spiral. American Philosophical Quarterly, 23(3), 287-297.</w:t>
      </w:r>
    </w:p>
    <w:p w14:paraId="3CA07DCC" w14:textId="1F564532" w:rsidR="00B0148E" w:rsidRPr="00F22DC6" w:rsidRDefault="00B0148E" w:rsidP="00B0148E">
      <w:pPr>
        <w:pStyle w:val="Heading2"/>
        <w:rPr>
          <w:rFonts w:ascii="Candara" w:hAnsi="Candara"/>
        </w:rPr>
      </w:pPr>
      <w:r w:rsidRPr="00F22DC6">
        <w:rPr>
          <w:rFonts w:ascii="Candara" w:hAnsi="Candara"/>
        </w:rPr>
        <w:t>Week 1</w:t>
      </w:r>
      <w:r w:rsidR="008D35E8">
        <w:rPr>
          <w:rFonts w:ascii="Candara" w:hAnsi="Candara"/>
        </w:rPr>
        <w:t>2</w:t>
      </w:r>
      <w:r w:rsidRPr="00F22DC6">
        <w:rPr>
          <w:rFonts w:ascii="Candara" w:hAnsi="Candara"/>
        </w:rPr>
        <w:t xml:space="preserve"> – </w:t>
      </w:r>
      <w:r w:rsidR="00DD60E0">
        <w:rPr>
          <w:rFonts w:ascii="Candara" w:hAnsi="Candara"/>
        </w:rPr>
        <w:t>tell us what exist</w:t>
      </w:r>
      <w:r w:rsidR="00E34194">
        <w:rPr>
          <w:rFonts w:ascii="Candara" w:hAnsi="Candara"/>
        </w:rPr>
        <w:t xml:space="preserve"> [short paper </w:t>
      </w:r>
      <w:r w:rsidR="00E34194">
        <w:rPr>
          <w:rFonts w:ascii="Candara" w:hAnsi="Candara"/>
        </w:rPr>
        <w:t>6</w:t>
      </w:r>
      <w:r w:rsidR="00E34194">
        <w:rPr>
          <w:rFonts w:ascii="Candara" w:hAnsi="Candara"/>
        </w:rPr>
        <w:t xml:space="preserve"> due]</w:t>
      </w:r>
    </w:p>
    <w:p w14:paraId="42ABDC67" w14:textId="39FA78B7" w:rsidR="00B0148E" w:rsidRDefault="00DD60E0" w:rsidP="00DD60E0">
      <w:pPr>
        <w:ind w:left="720"/>
        <w:rPr>
          <w:rFonts w:ascii="Candara" w:hAnsi="Candara"/>
        </w:rPr>
      </w:pPr>
      <w:r>
        <w:rPr>
          <w:rFonts w:ascii="Candara" w:hAnsi="Candara"/>
        </w:rPr>
        <w:t xml:space="preserve">[CC] </w:t>
      </w:r>
      <w:r w:rsidRPr="00DD60E0">
        <w:rPr>
          <w:rFonts w:ascii="Candara" w:hAnsi="Candara"/>
        </w:rPr>
        <w:t>Grover Maxwell, The Ontological Status of Theoretical Entities</w:t>
      </w:r>
    </w:p>
    <w:p w14:paraId="6912DD2C" w14:textId="77777777" w:rsidR="00F17AC2" w:rsidRDefault="00F17AC2" w:rsidP="00F17AC2">
      <w:pPr>
        <w:ind w:left="720"/>
        <w:rPr>
          <w:rFonts w:ascii="Candara" w:hAnsi="Candara"/>
        </w:rPr>
      </w:pPr>
      <w:r>
        <w:rPr>
          <w:rFonts w:ascii="Candara" w:hAnsi="Candara"/>
        </w:rPr>
        <w:t xml:space="preserve">[CC] </w:t>
      </w:r>
      <w:r w:rsidRPr="006B517F">
        <w:rPr>
          <w:rFonts w:ascii="Candara" w:hAnsi="Candara"/>
        </w:rPr>
        <w:t>Ian Hacking, Experimentation and Scientific Realism</w:t>
      </w:r>
    </w:p>
    <w:p w14:paraId="3D0AF983" w14:textId="63FD1468" w:rsidR="00F17AC2" w:rsidRPr="00F22DC6" w:rsidRDefault="00F17AC2" w:rsidP="00DD60E0">
      <w:pPr>
        <w:ind w:left="720"/>
        <w:rPr>
          <w:rFonts w:ascii="Candara" w:hAnsi="Candara"/>
        </w:rPr>
      </w:pPr>
      <w:r>
        <w:rPr>
          <w:rFonts w:ascii="Candara" w:hAnsi="Candara"/>
        </w:rPr>
        <w:t xml:space="preserve">[CC] </w:t>
      </w:r>
      <w:r w:rsidRPr="00F17AC2">
        <w:rPr>
          <w:rFonts w:ascii="Candara" w:hAnsi="Candara"/>
        </w:rPr>
        <w:t>David B. Resnik, Hacking's Experimental Realism</w:t>
      </w:r>
    </w:p>
    <w:p w14:paraId="563326DF" w14:textId="732D252E" w:rsidR="00B0148E" w:rsidRPr="00F22DC6" w:rsidRDefault="00B0148E" w:rsidP="00B0148E">
      <w:pPr>
        <w:pStyle w:val="Heading2"/>
        <w:rPr>
          <w:rFonts w:ascii="Candara" w:hAnsi="Candara"/>
        </w:rPr>
      </w:pPr>
      <w:r w:rsidRPr="00F22DC6">
        <w:rPr>
          <w:rFonts w:ascii="Candara" w:hAnsi="Candara"/>
        </w:rPr>
        <w:t>Week 1</w:t>
      </w:r>
      <w:r w:rsidR="008D35E8">
        <w:rPr>
          <w:rFonts w:ascii="Candara" w:hAnsi="Candara"/>
        </w:rPr>
        <w:t>3</w:t>
      </w:r>
      <w:r w:rsidRPr="00F22DC6">
        <w:rPr>
          <w:rFonts w:ascii="Candara" w:hAnsi="Candara"/>
        </w:rPr>
        <w:t xml:space="preserve"> – </w:t>
      </w:r>
      <w:r w:rsidR="005A36CD">
        <w:rPr>
          <w:rFonts w:ascii="Candara" w:hAnsi="Candara"/>
        </w:rPr>
        <w:t>do causes exist?</w:t>
      </w:r>
    </w:p>
    <w:p w14:paraId="6B69407B" w14:textId="682E93A3" w:rsidR="00421E2D" w:rsidRDefault="00421E2D" w:rsidP="00E62122">
      <w:pPr>
        <w:ind w:left="720"/>
        <w:rPr>
          <w:rFonts w:ascii="Candara" w:hAnsi="Candara"/>
        </w:rPr>
      </w:pPr>
      <w:r w:rsidRPr="00421E2D">
        <w:rPr>
          <w:rFonts w:ascii="Candara" w:hAnsi="Candara"/>
        </w:rPr>
        <w:t>Eberhardt, F. (2009). Introduction to the Epistemology of Causation. Philosophy Compass, 4(6), 913-925.</w:t>
      </w:r>
    </w:p>
    <w:p w14:paraId="67E9701C" w14:textId="6113308A" w:rsidR="004415B3" w:rsidRDefault="004415B3" w:rsidP="00E62122">
      <w:pPr>
        <w:ind w:left="720"/>
        <w:rPr>
          <w:rFonts w:ascii="Candara" w:hAnsi="Candara"/>
        </w:rPr>
      </w:pPr>
      <w:r w:rsidRPr="004415B3">
        <w:rPr>
          <w:rFonts w:ascii="Candara" w:hAnsi="Candara"/>
        </w:rPr>
        <w:lastRenderedPageBreak/>
        <w:t>Reiss, J. (2017). On the causal wars. In Philosophy of Science in Practice (pp. 45-66). Springer, Cham.</w:t>
      </w:r>
    </w:p>
    <w:p w14:paraId="0AF2AEF6" w14:textId="2AF48EA2" w:rsidR="00B0148E" w:rsidRPr="00F22DC6" w:rsidRDefault="00B0148E" w:rsidP="00B0148E">
      <w:pPr>
        <w:pStyle w:val="Heading2"/>
        <w:rPr>
          <w:rFonts w:ascii="Candara" w:hAnsi="Candara"/>
        </w:rPr>
      </w:pPr>
      <w:r w:rsidRPr="00F22DC6">
        <w:rPr>
          <w:rFonts w:ascii="Candara" w:hAnsi="Candara"/>
        </w:rPr>
        <w:t>Week 1</w:t>
      </w:r>
      <w:r w:rsidR="008D35E8">
        <w:rPr>
          <w:rFonts w:ascii="Candara" w:hAnsi="Candara"/>
        </w:rPr>
        <w:t>4</w:t>
      </w:r>
      <w:r w:rsidRPr="00F22DC6">
        <w:rPr>
          <w:rFonts w:ascii="Candara" w:hAnsi="Candara"/>
        </w:rPr>
        <w:t xml:space="preserve"> – </w:t>
      </w:r>
      <w:r w:rsidR="005A36CD">
        <w:rPr>
          <w:rFonts w:ascii="Candara" w:hAnsi="Candara"/>
        </w:rPr>
        <w:t xml:space="preserve">do </w:t>
      </w:r>
      <w:r w:rsidR="003419B4">
        <w:rPr>
          <w:rFonts w:ascii="Candara" w:hAnsi="Candara"/>
        </w:rPr>
        <w:t>laws of nature</w:t>
      </w:r>
      <w:r w:rsidR="005A36CD">
        <w:rPr>
          <w:rFonts w:ascii="Candara" w:hAnsi="Candara"/>
        </w:rPr>
        <w:t xml:space="preserve"> exist?</w:t>
      </w:r>
      <w:r w:rsidR="00E34194">
        <w:rPr>
          <w:rFonts w:ascii="Candara" w:hAnsi="Candara"/>
        </w:rPr>
        <w:t xml:space="preserve"> [</w:t>
      </w:r>
      <w:r w:rsidR="00E34194">
        <w:rPr>
          <w:rFonts w:ascii="Candara" w:hAnsi="Candara"/>
        </w:rPr>
        <w:t>long paper first draft</w:t>
      </w:r>
      <w:r w:rsidR="00E34194">
        <w:rPr>
          <w:rFonts w:ascii="Candara" w:hAnsi="Candara"/>
        </w:rPr>
        <w:t xml:space="preserve"> due]</w:t>
      </w:r>
    </w:p>
    <w:p w14:paraId="6E0A8D11" w14:textId="4D8DCC47" w:rsidR="00B0148E" w:rsidRDefault="00040151" w:rsidP="003419B4">
      <w:pPr>
        <w:ind w:left="720"/>
        <w:rPr>
          <w:rFonts w:ascii="Candara" w:hAnsi="Candara"/>
        </w:rPr>
      </w:pPr>
      <w:r>
        <w:rPr>
          <w:rFonts w:ascii="Candara" w:hAnsi="Candara"/>
        </w:rPr>
        <w:t xml:space="preserve">[CC] </w:t>
      </w:r>
      <w:r w:rsidRPr="00040151">
        <w:rPr>
          <w:rFonts w:ascii="Candara" w:hAnsi="Candara"/>
        </w:rPr>
        <w:t>A. J. Ayer, What Is a Law of Nature?</w:t>
      </w:r>
    </w:p>
    <w:p w14:paraId="6D64C2B0" w14:textId="4C39156F" w:rsidR="00040151" w:rsidRPr="00F22DC6" w:rsidRDefault="00040151" w:rsidP="003419B4">
      <w:pPr>
        <w:ind w:left="720"/>
        <w:rPr>
          <w:rFonts w:ascii="Candara" w:hAnsi="Candara"/>
        </w:rPr>
      </w:pPr>
      <w:r>
        <w:rPr>
          <w:rFonts w:ascii="Candara" w:hAnsi="Candara"/>
        </w:rPr>
        <w:t xml:space="preserve">[CC] </w:t>
      </w:r>
      <w:r w:rsidR="00974AFB" w:rsidRPr="00974AFB">
        <w:rPr>
          <w:rFonts w:ascii="Candara" w:hAnsi="Candara"/>
        </w:rPr>
        <w:t>Nancy Cartwright, Do the Laws of Physics State the Facts?</w:t>
      </w:r>
    </w:p>
    <w:p w14:paraId="2FA6737A" w14:textId="4798C2A6" w:rsidR="008D35E8" w:rsidRPr="008D35E8" w:rsidRDefault="008D35E8" w:rsidP="00B0148E">
      <w:pPr>
        <w:pStyle w:val="Heading2"/>
        <w:rPr>
          <w:rFonts w:ascii="Candara" w:hAnsi="Candara"/>
          <w:color w:val="auto"/>
          <w:u w:val="single"/>
        </w:rPr>
      </w:pPr>
      <w:r w:rsidRPr="00FD18DA">
        <w:rPr>
          <w:rFonts w:ascii="Candara" w:hAnsi="Candara"/>
          <w:color w:val="auto"/>
          <w:u w:val="single"/>
        </w:rPr>
        <w:t xml:space="preserve">Module </w:t>
      </w:r>
      <w:r w:rsidR="00DF4F88">
        <w:rPr>
          <w:rFonts w:ascii="Candara" w:hAnsi="Candara"/>
          <w:color w:val="auto"/>
          <w:u w:val="single"/>
        </w:rPr>
        <w:t>5</w:t>
      </w:r>
      <w:r w:rsidRPr="00FD18DA">
        <w:rPr>
          <w:rFonts w:ascii="Candara" w:hAnsi="Candara"/>
          <w:color w:val="auto"/>
          <w:u w:val="single"/>
        </w:rPr>
        <w:t xml:space="preserve">: </w:t>
      </w:r>
      <w:r w:rsidR="00DF4F88">
        <w:rPr>
          <w:rFonts w:ascii="Candara" w:hAnsi="Candara"/>
          <w:color w:val="auto"/>
          <w:u w:val="single"/>
        </w:rPr>
        <w:t>student</w:t>
      </w:r>
      <w:r w:rsidR="00F21F84">
        <w:rPr>
          <w:rFonts w:ascii="Candara" w:hAnsi="Candara"/>
          <w:color w:val="auto"/>
          <w:u w:val="single"/>
        </w:rPr>
        <w:t>s’</w:t>
      </w:r>
      <w:r w:rsidR="00DF4F88">
        <w:rPr>
          <w:rFonts w:ascii="Candara" w:hAnsi="Candara"/>
          <w:color w:val="auto"/>
          <w:u w:val="single"/>
        </w:rPr>
        <w:t xml:space="preserve"> </w:t>
      </w:r>
      <w:r w:rsidR="00472DEA">
        <w:rPr>
          <w:rFonts w:ascii="Candara" w:hAnsi="Candara"/>
          <w:color w:val="auto"/>
          <w:u w:val="single"/>
        </w:rPr>
        <w:t>choice of topic</w:t>
      </w:r>
    </w:p>
    <w:p w14:paraId="25D2BE09" w14:textId="74D4DEB5" w:rsidR="00B0148E" w:rsidRPr="00F22DC6" w:rsidRDefault="00B0148E" w:rsidP="00B0148E">
      <w:pPr>
        <w:pStyle w:val="Heading2"/>
        <w:rPr>
          <w:rFonts w:ascii="Candara" w:hAnsi="Candara"/>
        </w:rPr>
      </w:pPr>
      <w:r w:rsidRPr="00F22DC6">
        <w:rPr>
          <w:rFonts w:ascii="Candara" w:hAnsi="Candara"/>
        </w:rPr>
        <w:t>Week 1</w:t>
      </w:r>
      <w:r w:rsidR="008D35E8">
        <w:rPr>
          <w:rFonts w:ascii="Candara" w:hAnsi="Candara"/>
        </w:rPr>
        <w:t>5</w:t>
      </w:r>
      <w:r w:rsidR="00DF4F88">
        <w:rPr>
          <w:rFonts w:ascii="Candara" w:hAnsi="Candara"/>
        </w:rPr>
        <w:t xml:space="preserve"> </w:t>
      </w:r>
      <w:r w:rsidR="00E34194">
        <w:rPr>
          <w:rFonts w:ascii="Candara" w:hAnsi="Candara"/>
        </w:rPr>
        <w:t xml:space="preserve"> [</w:t>
      </w:r>
      <w:r w:rsidR="00E34194">
        <w:rPr>
          <w:rFonts w:ascii="Candara" w:hAnsi="Candara"/>
        </w:rPr>
        <w:t>long paper peer feedback</w:t>
      </w:r>
      <w:r w:rsidR="00E34194">
        <w:rPr>
          <w:rFonts w:ascii="Candara" w:hAnsi="Candara"/>
        </w:rPr>
        <w:t xml:space="preserve"> due]</w:t>
      </w:r>
      <w:r w:rsidR="00E34194">
        <w:rPr>
          <w:rFonts w:ascii="Candara" w:hAnsi="Candara"/>
        </w:rPr>
        <w:t xml:space="preserve"> </w:t>
      </w:r>
      <w:r w:rsidR="00DF4F88">
        <w:rPr>
          <w:rFonts w:ascii="Candara" w:hAnsi="Candara"/>
        </w:rPr>
        <w:t>&amp;</w:t>
      </w:r>
      <w:r w:rsidR="00E34194">
        <w:rPr>
          <w:rFonts w:ascii="Candara" w:hAnsi="Candara"/>
        </w:rPr>
        <w:t xml:space="preserve"> Week</w:t>
      </w:r>
      <w:r w:rsidR="00DF4F88">
        <w:rPr>
          <w:rFonts w:ascii="Candara" w:hAnsi="Candara"/>
        </w:rPr>
        <w:t xml:space="preserve"> 16</w:t>
      </w:r>
      <w:r w:rsidR="00E34194">
        <w:rPr>
          <w:rFonts w:ascii="Candara" w:hAnsi="Candara"/>
        </w:rPr>
        <w:t xml:space="preserve"> [long paper final draft due]</w:t>
      </w:r>
    </w:p>
    <w:p w14:paraId="60FBF2DA" w14:textId="5663A36A" w:rsidR="00B0148E" w:rsidRDefault="00DF4F88" w:rsidP="000F5A81">
      <w:pPr>
        <w:rPr>
          <w:rFonts w:ascii="Candara" w:hAnsi="Candara"/>
        </w:rPr>
      </w:pPr>
      <w:r>
        <w:rPr>
          <w:rFonts w:ascii="Candara" w:hAnsi="Candara"/>
        </w:rPr>
        <w:tab/>
      </w:r>
      <w:r w:rsidR="001F6078">
        <w:rPr>
          <w:rFonts w:ascii="Candara" w:hAnsi="Candara"/>
        </w:rPr>
        <w:t>Choice 1: unity/disunity of science</w:t>
      </w:r>
    </w:p>
    <w:p w14:paraId="1B4237CE" w14:textId="7F72EAA1" w:rsidR="001F6078" w:rsidRDefault="001F6078" w:rsidP="000F5A81">
      <w:pPr>
        <w:rPr>
          <w:rFonts w:ascii="Candara" w:hAnsi="Candara"/>
        </w:rPr>
      </w:pPr>
      <w:r>
        <w:rPr>
          <w:rFonts w:ascii="Candara" w:hAnsi="Candara"/>
        </w:rPr>
        <w:tab/>
        <w:t xml:space="preserve">Choice 2: </w:t>
      </w:r>
      <w:r w:rsidR="000A12E1">
        <w:rPr>
          <w:rFonts w:ascii="Candara" w:hAnsi="Candara"/>
        </w:rPr>
        <w:t xml:space="preserve">laws &amp; causation in the </w:t>
      </w:r>
      <w:r>
        <w:rPr>
          <w:rFonts w:ascii="Candara" w:hAnsi="Candara"/>
        </w:rPr>
        <w:t>social sciences</w:t>
      </w:r>
    </w:p>
    <w:p w14:paraId="433E4F95" w14:textId="08E0A450" w:rsidR="00FE0D37" w:rsidRDefault="00312D58" w:rsidP="000F5A81">
      <w:pPr>
        <w:rPr>
          <w:rFonts w:ascii="Candara" w:hAnsi="Candara"/>
        </w:rPr>
      </w:pPr>
      <w:r>
        <w:rPr>
          <w:rFonts w:ascii="Candara" w:hAnsi="Candara"/>
        </w:rPr>
        <w:tab/>
        <w:t>Choice 3: scientific reductionism</w:t>
      </w:r>
    </w:p>
    <w:p w14:paraId="2D0C448A" w14:textId="77777777" w:rsidR="00FE0D37" w:rsidRDefault="00FE0D37">
      <w:pPr>
        <w:rPr>
          <w:rFonts w:ascii="Candara" w:hAnsi="Candara"/>
        </w:rPr>
      </w:pPr>
      <w:r>
        <w:rPr>
          <w:rFonts w:ascii="Candara" w:hAnsi="Candara"/>
        </w:rPr>
        <w:br w:type="page"/>
      </w:r>
    </w:p>
    <w:p w14:paraId="4AAE33CE" w14:textId="77777777" w:rsidR="00FE0D37" w:rsidRPr="002A596B" w:rsidRDefault="00FE0D37" w:rsidP="00FE0D37">
      <w:pPr>
        <w:pStyle w:val="Heading2"/>
        <w:rPr>
          <w:rFonts w:ascii="Candara" w:eastAsia="Yu Gothic" w:hAnsi="Candara" w:cs="Arial"/>
        </w:rPr>
      </w:pPr>
      <w:r>
        <w:rPr>
          <w:rFonts w:ascii="Candara" w:eastAsia="Yu Gothic" w:hAnsi="Candara" w:cs="Arial"/>
        </w:rPr>
        <w:lastRenderedPageBreak/>
        <w:t>Short reading response papers (50% of grade)</w:t>
      </w:r>
    </w:p>
    <w:p w14:paraId="18063F3A" w14:textId="77777777" w:rsidR="00FE0D37" w:rsidRDefault="00FE0D37" w:rsidP="00FE0D37">
      <w:pPr>
        <w:rPr>
          <w:rFonts w:ascii="Candara" w:eastAsia="Yu Gothic" w:hAnsi="Candara" w:cs="Arial"/>
        </w:rPr>
      </w:pPr>
      <w:r>
        <w:rPr>
          <w:rFonts w:ascii="Candara" w:eastAsia="Yu Gothic" w:hAnsi="Candara" w:cs="Arial"/>
        </w:rPr>
        <w:t>You will have a total of 6 chances to write short (2-3 pages) response papers. The worst grade will be dropped for final evaluation. This includes unexcused non-submission, which would receive 0.</w:t>
      </w:r>
    </w:p>
    <w:p w14:paraId="42B4624C" w14:textId="667458EA" w:rsidR="00FE0D37" w:rsidRDefault="00981D73" w:rsidP="00FE0D37">
      <w:pPr>
        <w:rPr>
          <w:rFonts w:ascii="Candara" w:eastAsia="Yu Gothic" w:hAnsi="Candara" w:cs="Arial"/>
        </w:rPr>
      </w:pPr>
      <w:r>
        <w:rPr>
          <w:rFonts w:ascii="Candara" w:eastAsia="Yu Gothic" w:hAnsi="Candara" w:cs="Arial"/>
        </w:rPr>
        <w:t>For each paper</w:t>
      </w:r>
      <w:r w:rsidR="00FE0D37">
        <w:rPr>
          <w:rFonts w:ascii="Candara" w:eastAsia="Yu Gothic" w:hAnsi="Candara" w:cs="Arial"/>
        </w:rPr>
        <w:t>, pick one of the assigned readings</w:t>
      </w:r>
      <w:r w:rsidR="00234E84">
        <w:rPr>
          <w:rFonts w:ascii="Candara" w:eastAsia="Yu Gothic" w:hAnsi="Candara" w:cs="Arial"/>
        </w:rPr>
        <w:t xml:space="preserve"> </w:t>
      </w:r>
      <w:r w:rsidR="00B34781">
        <w:rPr>
          <w:rFonts w:ascii="Candara" w:eastAsia="Yu Gothic" w:hAnsi="Candara" w:cs="Arial"/>
        </w:rPr>
        <w:t>(at most 2/6 can be Staley’s chapters)</w:t>
      </w:r>
      <w:r>
        <w:rPr>
          <w:rFonts w:ascii="Candara" w:eastAsia="Yu Gothic" w:hAnsi="Candara" w:cs="Arial"/>
        </w:rPr>
        <w:t xml:space="preserve"> and do the following:</w:t>
      </w:r>
    </w:p>
    <w:p w14:paraId="2A96417C" w14:textId="6FA2FB37" w:rsidR="00B34781" w:rsidRDefault="00B34781" w:rsidP="00FE0D37">
      <w:pPr>
        <w:rPr>
          <w:rFonts w:ascii="Candara" w:eastAsia="Yu Gothic" w:hAnsi="Candara" w:cs="Arial"/>
        </w:rPr>
      </w:pPr>
      <w:r>
        <w:rPr>
          <w:rFonts w:ascii="Candara" w:eastAsia="Yu Gothic" w:hAnsi="Candara" w:cs="Arial"/>
        </w:rPr>
        <w:t xml:space="preserve">First, summarize </w:t>
      </w:r>
      <w:r w:rsidR="003303C0">
        <w:rPr>
          <w:rFonts w:ascii="Candara" w:eastAsia="Yu Gothic" w:hAnsi="Candara" w:cs="Arial"/>
        </w:rPr>
        <w:t>what it says in your own words, as if you are telling a friend about the plot of a novel you just read. Try not to quote the original text unless it really is a great sentence worth remembering. (You don’t usually quote from novels when talking to your friends, do you?)</w:t>
      </w:r>
      <w:r w:rsidR="00F94798">
        <w:rPr>
          <w:rFonts w:ascii="Candara" w:eastAsia="Yu Gothic" w:hAnsi="Candara" w:cs="Arial"/>
        </w:rPr>
        <w:t xml:space="preserve"> Try not to use outside sources, too. If you have trouble understanding it, meet with me and we’ll talk about it.</w:t>
      </w:r>
    </w:p>
    <w:p w14:paraId="12A508EF" w14:textId="2A426427" w:rsidR="000B27D0" w:rsidRDefault="000B27D0" w:rsidP="00FE0D37">
      <w:pPr>
        <w:rPr>
          <w:rFonts w:ascii="Candara" w:eastAsia="Yu Gothic" w:hAnsi="Candara" w:cs="Arial"/>
        </w:rPr>
      </w:pPr>
      <w:r>
        <w:rPr>
          <w:rFonts w:ascii="Candara" w:eastAsia="Yu Gothic" w:hAnsi="Candara" w:cs="Arial"/>
        </w:rPr>
        <w:t>Second, state a clear attitude you have about the reading, such as “I don’t think the author is right” or “I think the view is correct” or “I think the author’s view only applies to physics but not to biology”.</w:t>
      </w:r>
    </w:p>
    <w:p w14:paraId="3A8CB3A7" w14:textId="0227CB75" w:rsidR="000D77FF" w:rsidRDefault="000D77FF" w:rsidP="00FE0D37">
      <w:pPr>
        <w:rPr>
          <w:rFonts w:ascii="Candara" w:eastAsia="Yu Gothic" w:hAnsi="Candara" w:cs="Arial"/>
        </w:rPr>
      </w:pPr>
      <w:r>
        <w:rPr>
          <w:rFonts w:ascii="Candara" w:eastAsia="Yu Gothic" w:hAnsi="Candara" w:cs="Arial"/>
        </w:rPr>
        <w:t>Third, explain why you hold this attitude. The easier way to do this is to use an example. If you do, briefly explain the context of the example first so that the reader understands what you’re talking about. If you have an abstract argument against a paper, you can also use that instead of the example (note that this is usually harder for those without previous philosophy background)</w:t>
      </w:r>
    </w:p>
    <w:p w14:paraId="7C4833E1" w14:textId="7500E170" w:rsidR="000D77FF" w:rsidRPr="002A596B" w:rsidRDefault="000D77FF" w:rsidP="000D77FF">
      <w:pPr>
        <w:pStyle w:val="Heading2"/>
        <w:rPr>
          <w:rFonts w:ascii="Candara" w:eastAsia="Yu Gothic" w:hAnsi="Candara" w:cs="Arial"/>
        </w:rPr>
      </w:pPr>
      <w:r>
        <w:rPr>
          <w:rFonts w:ascii="Candara" w:eastAsia="Yu Gothic" w:hAnsi="Candara" w:cs="Arial"/>
        </w:rPr>
        <w:t>Avoiding plagiarism</w:t>
      </w:r>
    </w:p>
    <w:p w14:paraId="4BB5010C" w14:textId="724BD4EB" w:rsidR="000D77FF" w:rsidRDefault="004A234A" w:rsidP="000D77FF">
      <w:pPr>
        <w:rPr>
          <w:rFonts w:ascii="Candara" w:eastAsia="Yu Gothic" w:hAnsi="Candara" w:cs="Arial"/>
        </w:rPr>
      </w:pPr>
      <w:r>
        <w:rPr>
          <w:rFonts w:ascii="Candara" w:eastAsia="Yu Gothic" w:hAnsi="Candara" w:cs="Arial"/>
        </w:rPr>
        <w:t xml:space="preserve">For these papers, you can just write “response to [author’s] [paper title]” at the top of the page and </w:t>
      </w:r>
      <w:r w:rsidR="00F163F6">
        <w:rPr>
          <w:rFonts w:ascii="Candara" w:eastAsia="Yu Gothic" w:hAnsi="Candara" w:cs="Arial"/>
        </w:rPr>
        <w:t>you won’t need to cite this paper again. As yo</w:t>
      </w:r>
      <w:r w:rsidR="00D65D03">
        <w:rPr>
          <w:rFonts w:ascii="Candara" w:eastAsia="Yu Gothic" w:hAnsi="Candara" w:cs="Arial"/>
        </w:rPr>
        <w:t>u are writing, be very clear which views</w:t>
      </w:r>
      <w:r w:rsidR="00F163F6">
        <w:rPr>
          <w:rFonts w:ascii="Candara" w:eastAsia="Yu Gothic" w:hAnsi="Candara" w:cs="Arial"/>
        </w:rPr>
        <w:t xml:space="preserve"> are the author’s (according to you) and </w:t>
      </w:r>
      <w:r w:rsidR="00D65D03">
        <w:rPr>
          <w:rFonts w:ascii="Candara" w:eastAsia="Yu Gothic" w:hAnsi="Candara" w:cs="Arial"/>
        </w:rPr>
        <w:t>which views are</w:t>
      </w:r>
      <w:r w:rsidR="00F163F6" w:rsidRPr="00F163F6">
        <w:rPr>
          <w:rFonts w:ascii="Candara" w:eastAsia="Yu Gothic" w:hAnsi="Candara" w:cs="Arial"/>
        </w:rPr>
        <w:t xml:space="preserve"> </w:t>
      </w:r>
      <w:r w:rsidR="00F163F6">
        <w:rPr>
          <w:rFonts w:ascii="Candara" w:eastAsia="Yu Gothic" w:hAnsi="Candara" w:cs="Arial"/>
        </w:rPr>
        <w:t>your</w:t>
      </w:r>
      <w:r w:rsidR="00D65D03">
        <w:rPr>
          <w:rFonts w:ascii="Candara" w:eastAsia="Yu Gothic" w:hAnsi="Candara" w:cs="Arial"/>
        </w:rPr>
        <w:t>s</w:t>
      </w:r>
      <w:r w:rsidR="00F163F6">
        <w:rPr>
          <w:rFonts w:ascii="Candara" w:eastAsia="Yu Gothic" w:hAnsi="Candara" w:cs="Arial"/>
        </w:rPr>
        <w:t xml:space="preserve"> about the paper.</w:t>
      </w:r>
      <w:r w:rsidR="00D65D03">
        <w:rPr>
          <w:rFonts w:ascii="Candara" w:eastAsia="Yu Gothic" w:hAnsi="Candara" w:cs="Arial"/>
        </w:rPr>
        <w:t xml:space="preserve"> If you quote the author, provide page numbers.</w:t>
      </w:r>
    </w:p>
    <w:p w14:paraId="178B2918" w14:textId="3994B1B2" w:rsidR="00D65D03" w:rsidRDefault="00123FCB" w:rsidP="000D77FF">
      <w:pPr>
        <w:rPr>
          <w:rFonts w:ascii="Candara" w:eastAsia="Yu Gothic" w:hAnsi="Candara" w:cs="Arial"/>
        </w:rPr>
      </w:pPr>
      <w:r>
        <w:rPr>
          <w:rFonts w:ascii="Candara" w:eastAsia="Yu Gothic" w:hAnsi="Candara" w:cs="Arial"/>
        </w:rPr>
        <w:t xml:space="preserve">You are discouraged to use outside sources, but if you do use them, provide a citation in the APA style: </w:t>
      </w:r>
      <w:hyperlink r:id="rId7" w:history="1">
        <w:r w:rsidRPr="00FF45A6">
          <w:rPr>
            <w:rStyle w:val="Hyperlink"/>
            <w:rFonts w:ascii="Candara" w:eastAsia="Yu Gothic" w:hAnsi="Candara" w:cs="Arial"/>
          </w:rPr>
          <w:t>https://owl.purdue.edu/owl/research_and_citation/apa_style/apa_formatting_and_style_guide/in_text_citations_the_basics.html</w:t>
        </w:r>
      </w:hyperlink>
    </w:p>
    <w:p w14:paraId="7AA94D1E" w14:textId="556E38F1" w:rsidR="00123FCB" w:rsidRDefault="00637B87" w:rsidP="000D77FF">
      <w:pPr>
        <w:rPr>
          <w:rFonts w:ascii="Candara" w:eastAsia="Yu Gothic" w:hAnsi="Candara" w:cs="Arial"/>
        </w:rPr>
      </w:pPr>
      <w:r>
        <w:rPr>
          <w:rFonts w:ascii="Candara" w:eastAsia="Yu Gothic" w:hAnsi="Candara" w:cs="Arial"/>
        </w:rPr>
        <w:t>If you’ve consulted online sources to help understand the main text better (such as Wikipedia), include a brief note at the end suggesting that you’</w:t>
      </w:r>
      <w:r w:rsidR="006F07D0">
        <w:rPr>
          <w:rFonts w:ascii="Candara" w:eastAsia="Yu Gothic" w:hAnsi="Candara" w:cs="Arial"/>
        </w:rPr>
        <w:t>ve done so.</w:t>
      </w:r>
    </w:p>
    <w:p w14:paraId="14D24765" w14:textId="57A467C2" w:rsidR="006F07D0" w:rsidRDefault="006F07D0" w:rsidP="000D77FF">
      <w:pPr>
        <w:rPr>
          <w:rFonts w:ascii="Candara" w:eastAsia="Yu Gothic" w:hAnsi="Candara" w:cs="Arial"/>
        </w:rPr>
      </w:pPr>
      <w:r>
        <w:rPr>
          <w:rFonts w:ascii="Candara" w:eastAsia="Yu Gothic" w:hAnsi="Candara" w:cs="Arial"/>
        </w:rPr>
        <w:t>If you’ve worked with friends in this class (which is totally allowed) on the readings, include their names.</w:t>
      </w:r>
      <w:r w:rsidR="00065B8B">
        <w:rPr>
          <w:rFonts w:ascii="Candara" w:eastAsia="Yu Gothic" w:hAnsi="Candara" w:cs="Arial"/>
        </w:rPr>
        <w:t xml:space="preserve"> Basically, if you’ve worked together to arrive at the same understanding of the same reading, that is perfectly fine. However, you should try to come up with different respo</w:t>
      </w:r>
      <w:r w:rsidR="00685CC0">
        <w:rPr>
          <w:rFonts w:ascii="Candara" w:eastAsia="Yu Gothic" w:hAnsi="Candara" w:cs="Arial"/>
        </w:rPr>
        <w:t>nses and use different examples (or use the same example differently).</w:t>
      </w:r>
    </w:p>
    <w:p w14:paraId="3E966D78" w14:textId="07A20B19" w:rsidR="00F27A97" w:rsidRPr="002A596B" w:rsidRDefault="00F27A97" w:rsidP="00F27A97">
      <w:pPr>
        <w:pStyle w:val="Heading2"/>
        <w:rPr>
          <w:rFonts w:ascii="Candara" w:eastAsia="Yu Gothic" w:hAnsi="Candara" w:cs="Arial"/>
        </w:rPr>
      </w:pPr>
      <w:r>
        <w:rPr>
          <w:rFonts w:ascii="Candara" w:eastAsia="Yu Gothic" w:hAnsi="Candara" w:cs="Arial"/>
        </w:rPr>
        <w:t>Grading scheme</w:t>
      </w:r>
    </w:p>
    <w:p w14:paraId="54CD6A9D" w14:textId="035AA35D" w:rsidR="00A02898" w:rsidRDefault="0078762D">
      <w:pPr>
        <w:rPr>
          <w:rFonts w:ascii="Candara" w:eastAsia="Yu Gothic" w:hAnsi="Candara" w:cs="Arial"/>
          <w:b/>
          <w:bCs/>
          <w:color w:val="B6332E" w:themeColor="accent1" w:themeShade="BF"/>
        </w:rPr>
      </w:pPr>
      <w:r>
        <w:rPr>
          <w:rFonts w:ascii="Candara" w:eastAsia="Yu Gothic" w:hAnsi="Candara" w:cs="Arial"/>
        </w:rPr>
        <w:t>You get up to 4 points for accurate</w:t>
      </w:r>
      <w:r w:rsidR="00A2356D">
        <w:rPr>
          <w:rFonts w:ascii="Candara" w:eastAsia="Yu Gothic" w:hAnsi="Candara" w:cs="Arial"/>
        </w:rPr>
        <w:t xml:space="preserve">ly </w:t>
      </w:r>
      <w:r w:rsidR="005B3F93">
        <w:rPr>
          <w:rFonts w:ascii="Candara" w:eastAsia="Yu Gothic" w:hAnsi="Candara" w:cs="Arial"/>
        </w:rPr>
        <w:t>summarizing</w:t>
      </w:r>
      <w:r>
        <w:rPr>
          <w:rFonts w:ascii="Candara" w:eastAsia="Yu Gothic" w:hAnsi="Candara" w:cs="Arial"/>
        </w:rPr>
        <w:t xml:space="preserve"> the reading, up to 3 points for making a response that is reasonable and relevant to the reading, up to 3 points for clear writing, for a total of 10 points.</w:t>
      </w:r>
      <w:r w:rsidR="00A02898">
        <w:rPr>
          <w:rFonts w:ascii="Candara" w:eastAsia="Yu Gothic" w:hAnsi="Candara" w:cs="Arial"/>
        </w:rPr>
        <w:br w:type="page"/>
      </w:r>
    </w:p>
    <w:p w14:paraId="1D2BC95D" w14:textId="05A2E239" w:rsidR="00FE0D37" w:rsidRPr="002A596B" w:rsidRDefault="00FE0D37" w:rsidP="00FE0D37">
      <w:pPr>
        <w:pStyle w:val="Heading2"/>
        <w:rPr>
          <w:rFonts w:ascii="Candara" w:eastAsia="Yu Gothic" w:hAnsi="Candara" w:cs="Arial"/>
        </w:rPr>
      </w:pPr>
      <w:r>
        <w:rPr>
          <w:rFonts w:ascii="Candara" w:eastAsia="Yu Gothic" w:hAnsi="Candara" w:cs="Arial"/>
        </w:rPr>
        <w:lastRenderedPageBreak/>
        <w:t>Longer paper (40% of grade)</w:t>
      </w:r>
    </w:p>
    <w:p w14:paraId="33D8C0C3" w14:textId="5B4338C5" w:rsidR="00FE0D37" w:rsidRDefault="00FE0D37" w:rsidP="00FE0D37">
      <w:pPr>
        <w:rPr>
          <w:rFonts w:ascii="Candara" w:eastAsia="Yu Gothic" w:hAnsi="Candara" w:cs="Arial"/>
        </w:rPr>
      </w:pPr>
      <w:r>
        <w:rPr>
          <w:rFonts w:ascii="Candara" w:eastAsia="Yu Gothic" w:hAnsi="Candara" w:cs="Arial"/>
        </w:rPr>
        <w:t>You will write a longer (5-6 pages) paper where you pick 2 or 3 readings, juxtapose them, and make an argument concerning how they relate to each other.</w:t>
      </w:r>
    </w:p>
    <w:p w14:paraId="6900B596" w14:textId="0CFF079D" w:rsidR="00943619" w:rsidRDefault="00ED5890" w:rsidP="00FE0D37">
      <w:pPr>
        <w:rPr>
          <w:rFonts w:ascii="Candara" w:eastAsia="Yu Gothic" w:hAnsi="Candara" w:cs="Arial"/>
        </w:rPr>
      </w:pPr>
      <w:r>
        <w:rPr>
          <w:rFonts w:ascii="Candara" w:eastAsia="Yu Gothic" w:hAnsi="Candara" w:cs="Arial"/>
        </w:rPr>
        <w:t>The 2-3 readings can be, but do not have to be, what you have written about in the short responses. You are welcome to reuse your earlier arguments (without assuming the reader has read them) or you can change your mind.</w:t>
      </w:r>
    </w:p>
    <w:p w14:paraId="1C7CCBFE" w14:textId="03D5D5F5" w:rsidR="00AE7C5A" w:rsidRDefault="00AE7C5A" w:rsidP="00FE0D37">
      <w:pPr>
        <w:rPr>
          <w:rFonts w:ascii="Candara" w:eastAsia="Yu Gothic" w:hAnsi="Candara" w:cs="Arial"/>
        </w:rPr>
      </w:pPr>
      <w:r>
        <w:rPr>
          <w:rFonts w:ascii="Candara" w:eastAsia="Yu Gothic" w:hAnsi="Candara" w:cs="Arial"/>
        </w:rPr>
        <w:t>In the beginning of the paper, state a clear thesis. Your thesis should be about how your identified readings connect to each other. For example, your thesis may be “I will argue that author B misunderstands author A, which is why they appear to disagree. They don’t actually disagree.” Or “</w:t>
      </w:r>
      <w:r w:rsidR="00553F03">
        <w:rPr>
          <w:rFonts w:ascii="Candara" w:eastAsia="Yu Gothic" w:hAnsi="Candara" w:cs="Arial"/>
        </w:rPr>
        <w:t>I will argue that B’s view is a necessary consequence of A’s view.” Or “I will argue that A and B hold the same view for conflicting reasons.”</w:t>
      </w:r>
    </w:p>
    <w:p w14:paraId="271CFAE0" w14:textId="4FF0021B" w:rsidR="00DC45E5" w:rsidRDefault="00EF0BBD" w:rsidP="00FE0D37">
      <w:pPr>
        <w:rPr>
          <w:rFonts w:ascii="Candara" w:eastAsia="Yu Gothic" w:hAnsi="Candara" w:cs="Arial"/>
        </w:rPr>
      </w:pPr>
      <w:r>
        <w:rPr>
          <w:rFonts w:ascii="Candara" w:eastAsia="Yu Gothic" w:hAnsi="Candara" w:cs="Arial"/>
        </w:rPr>
        <w:t>After that, start with something similar to the summaries you have done for short responses, but</w:t>
      </w:r>
      <w:r w:rsidR="000A1E97">
        <w:rPr>
          <w:rFonts w:ascii="Candara" w:eastAsia="Yu Gothic" w:hAnsi="Candara" w:cs="Arial"/>
        </w:rPr>
        <w:t xml:space="preserve"> in a way that shows how </w:t>
      </w:r>
      <w:r w:rsidR="00ED5690">
        <w:rPr>
          <w:rFonts w:ascii="Candara" w:eastAsia="Yu Gothic" w:hAnsi="Candara" w:cs="Arial"/>
        </w:rPr>
        <w:t>the authors’</w:t>
      </w:r>
      <w:r w:rsidR="000A1E97">
        <w:rPr>
          <w:rFonts w:ascii="Candara" w:eastAsia="Yu Gothic" w:hAnsi="Candara" w:cs="Arial"/>
        </w:rPr>
        <w:t xml:space="preserve"> </w:t>
      </w:r>
      <w:r w:rsidR="00ED5690">
        <w:rPr>
          <w:rFonts w:ascii="Candara" w:eastAsia="Yu Gothic" w:hAnsi="Candara" w:cs="Arial"/>
        </w:rPr>
        <w:t>views stand in relation with each other</w:t>
      </w:r>
      <w:r w:rsidR="000A1E97">
        <w:rPr>
          <w:rFonts w:ascii="Candara" w:eastAsia="Yu Gothic" w:hAnsi="Candara" w:cs="Arial"/>
        </w:rPr>
        <w:t>. For example, “concerning the thesis Z, XX says this and YY says not this”. Or “XX believe</w:t>
      </w:r>
      <w:r w:rsidR="006E612F">
        <w:rPr>
          <w:rFonts w:ascii="Candara" w:eastAsia="Yu Gothic" w:hAnsi="Candara" w:cs="Arial"/>
        </w:rPr>
        <w:t>s</w:t>
      </w:r>
      <w:r w:rsidR="000A1E97">
        <w:rPr>
          <w:rFonts w:ascii="Candara" w:eastAsia="Yu Gothic" w:hAnsi="Candara" w:cs="Arial"/>
        </w:rPr>
        <w:t xml:space="preserve"> that such-and-such and YY agrees</w:t>
      </w:r>
      <w:r w:rsidR="00E4629A">
        <w:rPr>
          <w:rFonts w:ascii="Candara" w:eastAsia="Yu Gothic" w:hAnsi="Candara" w:cs="Arial"/>
        </w:rPr>
        <w:t xml:space="preserve">, </w:t>
      </w:r>
      <w:r w:rsidR="003418A2">
        <w:rPr>
          <w:rFonts w:ascii="Candara" w:eastAsia="Yu Gothic" w:hAnsi="Candara" w:cs="Arial"/>
        </w:rPr>
        <w:t>but</w:t>
      </w:r>
      <w:r w:rsidR="00E4629A">
        <w:rPr>
          <w:rFonts w:ascii="Candara" w:eastAsia="Yu Gothic" w:hAnsi="Candara" w:cs="Arial"/>
        </w:rPr>
        <w:t xml:space="preserve"> for a different reason</w:t>
      </w:r>
      <w:r w:rsidR="000A1E97">
        <w:rPr>
          <w:rFonts w:ascii="Candara" w:eastAsia="Yu Gothic" w:hAnsi="Candara" w:cs="Arial"/>
        </w:rPr>
        <w:t>”.</w:t>
      </w:r>
      <w:r w:rsidR="00AE7C5A">
        <w:rPr>
          <w:rFonts w:ascii="Candara" w:eastAsia="Yu Gothic" w:hAnsi="Candara" w:cs="Arial"/>
        </w:rPr>
        <w:t xml:space="preserve"> You will not be able to do this for everything the authors have said. Instead, </w:t>
      </w:r>
      <w:r w:rsidR="00587D8D">
        <w:rPr>
          <w:rFonts w:ascii="Candara" w:eastAsia="Yu Gothic" w:hAnsi="Candara" w:cs="Arial"/>
        </w:rPr>
        <w:t>focus on</w:t>
      </w:r>
      <w:r w:rsidR="00AE7C5A">
        <w:rPr>
          <w:rFonts w:ascii="Candara" w:eastAsia="Yu Gothic" w:hAnsi="Candara" w:cs="Arial"/>
        </w:rPr>
        <w:t xml:space="preserve"> only </w:t>
      </w:r>
      <w:r w:rsidR="006C6B86">
        <w:rPr>
          <w:rFonts w:ascii="Candara" w:eastAsia="Yu Gothic" w:hAnsi="Candara" w:cs="Arial"/>
        </w:rPr>
        <w:t xml:space="preserve">the </w:t>
      </w:r>
      <w:r w:rsidR="00AE7C5A">
        <w:rPr>
          <w:rFonts w:ascii="Candara" w:eastAsia="Yu Gothic" w:hAnsi="Candara" w:cs="Arial"/>
        </w:rPr>
        <w:t>part of the reading that is relevant to your thesis.</w:t>
      </w:r>
    </w:p>
    <w:p w14:paraId="7F7A10BA" w14:textId="7D9B0B88" w:rsidR="00312D58" w:rsidRDefault="000D05E5" w:rsidP="000F5A81">
      <w:pPr>
        <w:rPr>
          <w:rFonts w:ascii="Candara" w:hAnsi="Candara"/>
        </w:rPr>
      </w:pPr>
      <w:r>
        <w:rPr>
          <w:rFonts w:ascii="Candara" w:hAnsi="Candara"/>
        </w:rPr>
        <w:t>Then, start building an argument of your own. You may want to use an example, or you may want to use textual evidence.</w:t>
      </w:r>
    </w:p>
    <w:p w14:paraId="4CEF08ED" w14:textId="77777777" w:rsidR="000D05E5" w:rsidRPr="002A596B" w:rsidRDefault="000D05E5" w:rsidP="000D05E5">
      <w:pPr>
        <w:pStyle w:val="Heading2"/>
        <w:rPr>
          <w:rFonts w:ascii="Candara" w:eastAsia="Yu Gothic" w:hAnsi="Candara" w:cs="Arial"/>
        </w:rPr>
      </w:pPr>
      <w:r>
        <w:rPr>
          <w:rFonts w:ascii="Candara" w:eastAsia="Yu Gothic" w:hAnsi="Candara" w:cs="Arial"/>
        </w:rPr>
        <w:t>Avoiding plagiarism</w:t>
      </w:r>
    </w:p>
    <w:p w14:paraId="02AA13EA" w14:textId="600409D2" w:rsidR="000D05E5" w:rsidRDefault="000D05E5" w:rsidP="000D05E5">
      <w:pPr>
        <w:rPr>
          <w:rFonts w:ascii="Candara" w:eastAsia="Yu Gothic" w:hAnsi="Candara" w:cs="Arial"/>
        </w:rPr>
      </w:pPr>
      <w:r>
        <w:rPr>
          <w:rFonts w:ascii="Candara" w:eastAsia="Yu Gothic" w:hAnsi="Candara" w:cs="Arial"/>
        </w:rPr>
        <w:t>All sources in this paper, including the original texts you are analyzing, should be</w:t>
      </w:r>
      <w:r>
        <w:rPr>
          <w:rFonts w:ascii="Candara" w:eastAsia="Yu Gothic" w:hAnsi="Candara" w:cs="Arial"/>
        </w:rPr>
        <w:t xml:space="preserve"> </w:t>
      </w:r>
      <w:r>
        <w:rPr>
          <w:rFonts w:ascii="Candara" w:eastAsia="Yu Gothic" w:hAnsi="Candara" w:cs="Arial"/>
        </w:rPr>
        <w:t xml:space="preserve">referenced </w:t>
      </w:r>
      <w:r>
        <w:rPr>
          <w:rFonts w:ascii="Candara" w:eastAsia="Yu Gothic" w:hAnsi="Candara" w:cs="Arial"/>
        </w:rPr>
        <w:t xml:space="preserve">in the APA style: </w:t>
      </w:r>
      <w:hyperlink r:id="rId8" w:history="1">
        <w:r w:rsidRPr="00FF45A6">
          <w:rPr>
            <w:rStyle w:val="Hyperlink"/>
            <w:rFonts w:ascii="Candara" w:eastAsia="Yu Gothic" w:hAnsi="Candara" w:cs="Arial"/>
          </w:rPr>
          <w:t>https://owl.purdue.edu/owl/research_and_citation/apa_style/apa_formatting_and_style_guide/in_text_citations_the_basics.html</w:t>
        </w:r>
      </w:hyperlink>
      <w:r w:rsidR="0009227D">
        <w:rPr>
          <w:rFonts w:ascii="Candara" w:eastAsia="Yu Gothic" w:hAnsi="Candara" w:cs="Arial"/>
        </w:rPr>
        <w:t xml:space="preserve"> including both in-text citation and end-of-text reference list</w:t>
      </w:r>
    </w:p>
    <w:p w14:paraId="51CAAD48" w14:textId="77777777" w:rsidR="000D05E5" w:rsidRDefault="000D05E5" w:rsidP="000D05E5">
      <w:pPr>
        <w:rPr>
          <w:rFonts w:ascii="Candara" w:eastAsia="Yu Gothic" w:hAnsi="Candara" w:cs="Arial"/>
        </w:rPr>
      </w:pPr>
      <w:r>
        <w:rPr>
          <w:rFonts w:ascii="Candara" w:eastAsia="Yu Gothic" w:hAnsi="Candara" w:cs="Arial"/>
        </w:rPr>
        <w:t>If you’ve consulted online sources to help understand the main text better (such as Wikipedia), include a brief note at the end suggesting that you’ve done so.</w:t>
      </w:r>
    </w:p>
    <w:p w14:paraId="6766829D" w14:textId="77777777" w:rsidR="000D05E5" w:rsidRDefault="000D05E5" w:rsidP="000D05E5">
      <w:pPr>
        <w:rPr>
          <w:rFonts w:ascii="Candara" w:eastAsia="Yu Gothic" w:hAnsi="Candara" w:cs="Arial"/>
        </w:rPr>
      </w:pPr>
      <w:r>
        <w:rPr>
          <w:rFonts w:ascii="Candara" w:eastAsia="Yu Gothic" w:hAnsi="Candara" w:cs="Arial"/>
        </w:rPr>
        <w:t>If you’ve worked with friends in this class (which is totally allowed) on the readings, include their names. Basically, if you’ve worked together to arrive at the same understanding of the same reading, that is perfectly fine. However, you should try to come up with different responses and use different examples (or use the same example differently).</w:t>
      </w:r>
    </w:p>
    <w:p w14:paraId="62ADC19C" w14:textId="77777777" w:rsidR="000D05E5" w:rsidRPr="002A596B" w:rsidRDefault="000D05E5" w:rsidP="000D05E5">
      <w:pPr>
        <w:pStyle w:val="Heading2"/>
        <w:rPr>
          <w:rFonts w:ascii="Candara" w:eastAsia="Yu Gothic" w:hAnsi="Candara" w:cs="Arial"/>
        </w:rPr>
      </w:pPr>
      <w:r>
        <w:rPr>
          <w:rFonts w:ascii="Candara" w:eastAsia="Yu Gothic" w:hAnsi="Candara" w:cs="Arial"/>
        </w:rPr>
        <w:t>Grading scheme</w:t>
      </w:r>
    </w:p>
    <w:p w14:paraId="74D91608" w14:textId="472F2139" w:rsidR="003832B6" w:rsidRDefault="003832B6" w:rsidP="003832B6">
      <w:pPr>
        <w:rPr>
          <w:rFonts w:ascii="Candara" w:eastAsia="Yu Gothic" w:hAnsi="Candara" w:cs="Arial"/>
        </w:rPr>
      </w:pPr>
      <w:r>
        <w:rPr>
          <w:rFonts w:ascii="Candara" w:eastAsia="Yu Gothic" w:hAnsi="Candara" w:cs="Arial"/>
        </w:rPr>
        <w:t>For a total of 40 points:</w:t>
      </w:r>
    </w:p>
    <w:p w14:paraId="4ED7EEC0" w14:textId="344A9F50" w:rsidR="000D05E5" w:rsidRDefault="003832B6" w:rsidP="00E32C5C">
      <w:pPr>
        <w:ind w:left="720"/>
        <w:rPr>
          <w:rFonts w:ascii="Candara" w:eastAsia="Yu Gothic" w:hAnsi="Candara" w:cs="Arial"/>
        </w:rPr>
      </w:pPr>
      <w:r>
        <w:rPr>
          <w:rFonts w:ascii="Candara" w:eastAsia="Yu Gothic" w:hAnsi="Candara" w:cs="Arial"/>
        </w:rPr>
        <w:t>Up t</w:t>
      </w:r>
      <w:r w:rsidR="004E1D56">
        <w:rPr>
          <w:rFonts w:ascii="Candara" w:eastAsia="Yu Gothic" w:hAnsi="Candara" w:cs="Arial"/>
        </w:rPr>
        <w:t xml:space="preserve">o 15 </w:t>
      </w:r>
      <w:r>
        <w:rPr>
          <w:rFonts w:ascii="Candara" w:eastAsia="Yu Gothic" w:hAnsi="Candara" w:cs="Arial"/>
        </w:rPr>
        <w:t>points for</w:t>
      </w:r>
      <w:r w:rsidR="004E1D56">
        <w:rPr>
          <w:rFonts w:ascii="Candara" w:eastAsia="Yu Gothic" w:hAnsi="Candara" w:cs="Arial"/>
        </w:rPr>
        <w:t xml:space="preserve"> displaying accurate understanding of primary text</w:t>
      </w:r>
    </w:p>
    <w:p w14:paraId="03AD8EC4" w14:textId="14AF3ACA" w:rsidR="004E1D56" w:rsidRDefault="004E1D56" w:rsidP="00E32C5C">
      <w:pPr>
        <w:ind w:left="720"/>
        <w:rPr>
          <w:rFonts w:ascii="Candara" w:eastAsia="Yu Gothic" w:hAnsi="Candara" w:cs="Arial"/>
        </w:rPr>
      </w:pPr>
      <w:r>
        <w:rPr>
          <w:rFonts w:ascii="Candara" w:eastAsia="Yu Gothic" w:hAnsi="Candara" w:cs="Arial"/>
        </w:rPr>
        <w:t>Up to 10 points for relevant and original argumentation</w:t>
      </w:r>
    </w:p>
    <w:p w14:paraId="5B5CDDA0" w14:textId="129D2E70" w:rsidR="004E1D56" w:rsidRDefault="004E1D56" w:rsidP="00E32C5C">
      <w:pPr>
        <w:ind w:left="720"/>
        <w:rPr>
          <w:rFonts w:ascii="Candara" w:eastAsia="Yu Gothic" w:hAnsi="Candara" w:cs="Arial"/>
        </w:rPr>
      </w:pPr>
      <w:r>
        <w:rPr>
          <w:rFonts w:ascii="Candara" w:eastAsia="Yu Gothic" w:hAnsi="Candara" w:cs="Arial"/>
        </w:rPr>
        <w:t>Up to 10 points for clear and logical writing</w:t>
      </w:r>
    </w:p>
    <w:p w14:paraId="08612A37" w14:textId="361F1F07" w:rsidR="004E1D56" w:rsidRDefault="004E1D56" w:rsidP="00E32C5C">
      <w:pPr>
        <w:ind w:left="720"/>
        <w:rPr>
          <w:rFonts w:ascii="Candara" w:eastAsia="Yu Gothic" w:hAnsi="Candara" w:cs="Arial"/>
        </w:rPr>
      </w:pPr>
      <w:r>
        <w:rPr>
          <w:rFonts w:ascii="Candara" w:eastAsia="Yu Gothic" w:hAnsi="Candara" w:cs="Arial"/>
        </w:rPr>
        <w:t>Up to 5 points for adequate formatting and citation practices</w:t>
      </w:r>
    </w:p>
    <w:p w14:paraId="04D73B3B" w14:textId="5555FC1D" w:rsidR="00915D99" w:rsidRPr="00357C4E" w:rsidRDefault="00915D99" w:rsidP="00915D99">
      <w:pPr>
        <w:rPr>
          <w:rFonts w:ascii="Candara" w:eastAsia="Yu Gothic" w:hAnsi="Candara" w:cs="Arial"/>
        </w:rPr>
      </w:pPr>
    </w:p>
    <w:sectPr w:rsidR="00915D99" w:rsidRPr="00357C4E" w:rsidSect="003E2D26">
      <w:headerReference w:type="default" r:id="rId9"/>
      <w:footerReference w:type="default" r:id="rId10"/>
      <w:pgSz w:w="12240" w:h="15840" w:code="1"/>
      <w:pgMar w:top="864" w:right="1008" w:bottom="1152" w:left="1008"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1030E" w14:textId="77777777" w:rsidR="0059191E" w:rsidRDefault="0059191E">
      <w:pPr>
        <w:spacing w:after="0"/>
      </w:pPr>
      <w:r>
        <w:separator/>
      </w:r>
    </w:p>
  </w:endnote>
  <w:endnote w:type="continuationSeparator" w:id="0">
    <w:p w14:paraId="6B2C500D" w14:textId="77777777" w:rsidR="0059191E" w:rsidRDefault="005919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細明體">
    <w:altName w:val="MingLiU"/>
    <w:panose1 w:val="02020509000000000000"/>
    <w:charset w:val="88"/>
    <w:family w:val="modern"/>
    <w:notTrueType/>
    <w:pitch w:val="fixed"/>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auto"/>
    <w:notTrueType/>
    <w:pitch w:val="variable"/>
    <w:sig w:usb0="00000001" w:usb1="08080000" w:usb2="00000010" w:usb3="00000000" w:csb0="00100000" w:csb1="00000000"/>
  </w:font>
  <w:font w:name="Consolas">
    <w:panose1 w:val="020B0609020204030204"/>
    <w:charset w:val="00"/>
    <w:family w:val="modern"/>
    <w:pitch w:val="fixed"/>
    <w:sig w:usb0="E00006FF" w:usb1="0000FCFF" w:usb2="00000001" w:usb3="00000000" w:csb0="0000019F" w:csb1="00000000"/>
  </w:font>
  <w:font w:name="Cod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BA4BC" w14:textId="77777777" w:rsidR="00EC4DAD" w:rsidRPr="00EC4DAD" w:rsidRDefault="00EC4DAD">
    <w:pPr>
      <w:tabs>
        <w:tab w:val="center" w:pos="4550"/>
        <w:tab w:val="left" w:pos="5818"/>
      </w:tabs>
      <w:ind w:right="260"/>
      <w:jc w:val="right"/>
      <w:rPr>
        <w:rFonts w:ascii="Candara" w:hAnsi="Candara"/>
        <w:color w:val="1A0B0B" w:themeColor="text2" w:themeShade="80"/>
        <w:sz w:val="24"/>
        <w:szCs w:val="24"/>
      </w:rPr>
    </w:pPr>
    <w:r w:rsidRPr="00EC4DAD">
      <w:rPr>
        <w:rFonts w:ascii="Candara" w:hAnsi="Candara"/>
        <w:color w:val="AF4D4A" w:themeColor="text2" w:themeTint="99"/>
        <w:spacing w:val="60"/>
        <w:sz w:val="24"/>
        <w:szCs w:val="24"/>
      </w:rPr>
      <w:t>Page</w:t>
    </w:r>
    <w:r w:rsidRPr="00EC4DAD">
      <w:rPr>
        <w:rFonts w:ascii="Candara" w:hAnsi="Candara"/>
        <w:color w:val="AF4D4A" w:themeColor="text2" w:themeTint="99"/>
        <w:sz w:val="24"/>
        <w:szCs w:val="24"/>
      </w:rPr>
      <w:t xml:space="preserve"> </w:t>
    </w:r>
    <w:r w:rsidRPr="00EC4DAD">
      <w:rPr>
        <w:rFonts w:ascii="Candara" w:hAnsi="Candara"/>
        <w:color w:val="281211" w:themeColor="text2" w:themeShade="BF"/>
        <w:sz w:val="24"/>
        <w:szCs w:val="24"/>
      </w:rPr>
      <w:fldChar w:fldCharType="begin"/>
    </w:r>
    <w:r w:rsidRPr="00EC4DAD">
      <w:rPr>
        <w:rFonts w:ascii="Candara" w:hAnsi="Candara"/>
        <w:color w:val="281211" w:themeColor="text2" w:themeShade="BF"/>
        <w:sz w:val="24"/>
        <w:szCs w:val="24"/>
      </w:rPr>
      <w:instrText xml:space="preserve"> PAGE   \* MERGEFORMAT </w:instrText>
    </w:r>
    <w:r w:rsidRPr="00EC4DAD">
      <w:rPr>
        <w:rFonts w:ascii="Candara" w:hAnsi="Candara"/>
        <w:color w:val="281211" w:themeColor="text2" w:themeShade="BF"/>
        <w:sz w:val="24"/>
        <w:szCs w:val="24"/>
      </w:rPr>
      <w:fldChar w:fldCharType="separate"/>
    </w:r>
    <w:r w:rsidR="00966A46">
      <w:rPr>
        <w:rFonts w:ascii="Candara" w:hAnsi="Candara"/>
        <w:noProof/>
        <w:color w:val="281211" w:themeColor="text2" w:themeShade="BF"/>
        <w:sz w:val="24"/>
        <w:szCs w:val="24"/>
      </w:rPr>
      <w:t>6</w:t>
    </w:r>
    <w:r w:rsidRPr="00EC4DAD">
      <w:rPr>
        <w:rFonts w:ascii="Candara" w:hAnsi="Candara"/>
        <w:color w:val="281211" w:themeColor="text2" w:themeShade="BF"/>
        <w:sz w:val="24"/>
        <w:szCs w:val="24"/>
      </w:rPr>
      <w:fldChar w:fldCharType="end"/>
    </w:r>
    <w:r w:rsidRPr="00EC4DAD">
      <w:rPr>
        <w:rFonts w:ascii="Candara" w:hAnsi="Candara"/>
        <w:color w:val="281211" w:themeColor="text2" w:themeShade="BF"/>
        <w:sz w:val="24"/>
        <w:szCs w:val="24"/>
      </w:rPr>
      <w:t xml:space="preserve"> | </w:t>
    </w:r>
    <w:r w:rsidRPr="00EC4DAD">
      <w:rPr>
        <w:rFonts w:ascii="Candara" w:hAnsi="Candara"/>
        <w:color w:val="281211" w:themeColor="text2" w:themeShade="BF"/>
        <w:sz w:val="24"/>
        <w:szCs w:val="24"/>
      </w:rPr>
      <w:fldChar w:fldCharType="begin"/>
    </w:r>
    <w:r w:rsidRPr="00EC4DAD">
      <w:rPr>
        <w:rFonts w:ascii="Candara" w:hAnsi="Candara"/>
        <w:color w:val="281211" w:themeColor="text2" w:themeShade="BF"/>
        <w:sz w:val="24"/>
        <w:szCs w:val="24"/>
      </w:rPr>
      <w:instrText xml:space="preserve"> NUMPAGES  \* Arabic  \* MERGEFORMAT </w:instrText>
    </w:r>
    <w:r w:rsidRPr="00EC4DAD">
      <w:rPr>
        <w:rFonts w:ascii="Candara" w:hAnsi="Candara"/>
        <w:color w:val="281211" w:themeColor="text2" w:themeShade="BF"/>
        <w:sz w:val="24"/>
        <w:szCs w:val="24"/>
      </w:rPr>
      <w:fldChar w:fldCharType="separate"/>
    </w:r>
    <w:r w:rsidR="00966A46">
      <w:rPr>
        <w:rFonts w:ascii="Candara" w:hAnsi="Candara"/>
        <w:noProof/>
        <w:color w:val="281211" w:themeColor="text2" w:themeShade="BF"/>
        <w:sz w:val="24"/>
        <w:szCs w:val="24"/>
      </w:rPr>
      <w:t>6</w:t>
    </w:r>
    <w:r w:rsidRPr="00EC4DAD">
      <w:rPr>
        <w:rFonts w:ascii="Candara" w:hAnsi="Candara"/>
        <w:color w:val="281211" w:themeColor="text2" w:themeShade="BF"/>
        <w:sz w:val="24"/>
        <w:szCs w:val="24"/>
      </w:rPr>
      <w:fldChar w:fldCharType="end"/>
    </w:r>
  </w:p>
  <w:p w14:paraId="70EDC24C" w14:textId="26792ACC" w:rsidR="00645A75" w:rsidRPr="00EC4DAD" w:rsidRDefault="00645A75" w:rsidP="003E2D26">
    <w:pPr>
      <w:pStyle w:val="Footer"/>
      <w:rPr>
        <w:rFonts w:ascii="Candara" w:hAnsi="Candar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D57EC" w14:textId="77777777" w:rsidR="0059191E" w:rsidRDefault="0059191E">
      <w:pPr>
        <w:spacing w:after="0"/>
      </w:pPr>
      <w:r>
        <w:separator/>
      </w:r>
    </w:p>
  </w:footnote>
  <w:footnote w:type="continuationSeparator" w:id="0">
    <w:p w14:paraId="59F1400B" w14:textId="77777777" w:rsidR="0059191E" w:rsidRDefault="005919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FF7DD" w14:textId="579D0100" w:rsidR="00923040" w:rsidRPr="003265BC" w:rsidRDefault="0059191E" w:rsidP="003265BC">
    <w:pPr>
      <w:pStyle w:val="Header"/>
      <w:tabs>
        <w:tab w:val="clear" w:pos="4680"/>
        <w:tab w:val="clear" w:pos="9360"/>
      </w:tabs>
      <w:jc w:val="right"/>
      <w:rPr>
        <w:color w:val="7F7F7F" w:themeColor="text1" w:themeTint="80"/>
      </w:rPr>
    </w:pPr>
    <w:sdt>
      <w:sdtPr>
        <w:rPr>
          <w:color w:val="7F7F7F" w:themeColor="text1" w:themeTint="80"/>
        </w:rPr>
        <w:alias w:val="Title"/>
        <w:tag w:val=""/>
        <w:id w:val="1116400235"/>
        <w:placeholder>
          <w:docPart w:val="A2BBB5103698449AA1C961DC36435BE3"/>
        </w:placeholder>
        <w:dataBinding w:prefixMappings="xmlns:ns0='http://purl.org/dc/elements/1.1/' xmlns:ns1='http://schemas.openxmlformats.org/package/2006/metadata/core-properties' " w:xpath="/ns1:coreProperties[1]/ns0:title[1]" w:storeItemID="{6C3C8BC8-F283-45AE-878A-BAB7291924A1}"/>
        <w:text/>
      </w:sdtPr>
      <w:sdtEndPr/>
      <w:sdtContent>
        <w:r w:rsidR="003265BC" w:rsidRPr="003265BC">
          <w:rPr>
            <w:color w:val="7F7F7F" w:themeColor="text1" w:themeTint="80"/>
          </w:rPr>
          <w:t xml:space="preserve">Scientific </w:t>
        </w:r>
        <w:r w:rsidR="001A7EBB">
          <w:rPr>
            <w:color w:val="7F7F7F" w:themeColor="text1" w:themeTint="80"/>
          </w:rPr>
          <w:t>theory</w:t>
        </w:r>
      </w:sdtContent>
    </w:sdt>
    <w:r w:rsidR="002B3422">
      <w:rPr>
        <w:color w:val="7F7F7F" w:themeColor="text1" w:themeTint="80"/>
      </w:rPr>
      <w:t xml:space="preserve"> and evidence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AE6B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BF7192"/>
    <w:multiLevelType w:val="hybridMultilevel"/>
    <w:tmpl w:val="AA74A10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C16FB8"/>
    <w:multiLevelType w:val="hybridMultilevel"/>
    <w:tmpl w:val="69A2E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8807847"/>
    <w:multiLevelType w:val="hybridMultilevel"/>
    <w:tmpl w:val="1E307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2E1156F"/>
    <w:multiLevelType w:val="hybridMultilevel"/>
    <w:tmpl w:val="4B380DF6"/>
    <w:lvl w:ilvl="0" w:tplc="3B80F33C">
      <w:numFmt w:val="bullet"/>
      <w:lvlText w:val="-"/>
      <w:lvlJc w:val="left"/>
      <w:pPr>
        <w:ind w:left="720" w:hanging="360"/>
      </w:pPr>
      <w:rPr>
        <w:rFonts w:ascii="Candara" w:eastAsia="Yu Gothic" w:hAnsi="Candara"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425868"/>
    <w:multiLevelType w:val="hybridMultilevel"/>
    <w:tmpl w:val="8B92E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6"/>
  </w:num>
  <w:num w:numId="4">
    <w:abstractNumId w:val="11"/>
  </w:num>
  <w:num w:numId="5">
    <w:abstractNumId w:val="11"/>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7"/>
  </w:num>
  <w:num w:numId="17">
    <w:abstractNumId w:val="14"/>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40"/>
    <w:rsid w:val="00006B85"/>
    <w:rsid w:val="00012586"/>
    <w:rsid w:val="000153AD"/>
    <w:rsid w:val="00016C10"/>
    <w:rsid w:val="00024E14"/>
    <w:rsid w:val="000253E4"/>
    <w:rsid w:val="00031DF0"/>
    <w:rsid w:val="000324B3"/>
    <w:rsid w:val="0003659F"/>
    <w:rsid w:val="00040151"/>
    <w:rsid w:val="000509FF"/>
    <w:rsid w:val="00052B52"/>
    <w:rsid w:val="00055E4D"/>
    <w:rsid w:val="0005687D"/>
    <w:rsid w:val="000614DB"/>
    <w:rsid w:val="00065B8B"/>
    <w:rsid w:val="00065E34"/>
    <w:rsid w:val="000708B3"/>
    <w:rsid w:val="00070AC3"/>
    <w:rsid w:val="00074D0A"/>
    <w:rsid w:val="000764BE"/>
    <w:rsid w:val="00086AF6"/>
    <w:rsid w:val="0009227D"/>
    <w:rsid w:val="000934DA"/>
    <w:rsid w:val="000967DD"/>
    <w:rsid w:val="00097D16"/>
    <w:rsid w:val="000A12E1"/>
    <w:rsid w:val="000A1E97"/>
    <w:rsid w:val="000A4C80"/>
    <w:rsid w:val="000B10F1"/>
    <w:rsid w:val="000B27D0"/>
    <w:rsid w:val="000B4F46"/>
    <w:rsid w:val="000C4477"/>
    <w:rsid w:val="000C743B"/>
    <w:rsid w:val="000D05E5"/>
    <w:rsid w:val="000D77FF"/>
    <w:rsid w:val="000E11C7"/>
    <w:rsid w:val="000E4C28"/>
    <w:rsid w:val="000E7FB7"/>
    <w:rsid w:val="000F5A81"/>
    <w:rsid w:val="0010697E"/>
    <w:rsid w:val="001113C7"/>
    <w:rsid w:val="001118F2"/>
    <w:rsid w:val="0011619C"/>
    <w:rsid w:val="00123FCB"/>
    <w:rsid w:val="00127F3E"/>
    <w:rsid w:val="001306B8"/>
    <w:rsid w:val="001342FD"/>
    <w:rsid w:val="00142850"/>
    <w:rsid w:val="00143D53"/>
    <w:rsid w:val="00143EC3"/>
    <w:rsid w:val="001524A0"/>
    <w:rsid w:val="001550BB"/>
    <w:rsid w:val="00161FDC"/>
    <w:rsid w:val="0016291F"/>
    <w:rsid w:val="0016792C"/>
    <w:rsid w:val="00171928"/>
    <w:rsid w:val="001772C3"/>
    <w:rsid w:val="00183F2F"/>
    <w:rsid w:val="00183F40"/>
    <w:rsid w:val="00184051"/>
    <w:rsid w:val="00184E99"/>
    <w:rsid w:val="0018538E"/>
    <w:rsid w:val="001855D3"/>
    <w:rsid w:val="00185E32"/>
    <w:rsid w:val="00187DAE"/>
    <w:rsid w:val="0019094A"/>
    <w:rsid w:val="00194C13"/>
    <w:rsid w:val="00196B12"/>
    <w:rsid w:val="001A01A3"/>
    <w:rsid w:val="001A148C"/>
    <w:rsid w:val="001A2294"/>
    <w:rsid w:val="001A4547"/>
    <w:rsid w:val="001A7BE3"/>
    <w:rsid w:val="001A7EBB"/>
    <w:rsid w:val="001B0C68"/>
    <w:rsid w:val="001B3888"/>
    <w:rsid w:val="001B5D53"/>
    <w:rsid w:val="001B7B19"/>
    <w:rsid w:val="001C1A07"/>
    <w:rsid w:val="001C1E2E"/>
    <w:rsid w:val="001C6CBF"/>
    <w:rsid w:val="001D12E3"/>
    <w:rsid w:val="001E1E51"/>
    <w:rsid w:val="001E208C"/>
    <w:rsid w:val="001E7FAB"/>
    <w:rsid w:val="001F3F04"/>
    <w:rsid w:val="001F4626"/>
    <w:rsid w:val="001F5CE8"/>
    <w:rsid w:val="001F6078"/>
    <w:rsid w:val="00201E99"/>
    <w:rsid w:val="00206952"/>
    <w:rsid w:val="002075A8"/>
    <w:rsid w:val="002129EB"/>
    <w:rsid w:val="00216B82"/>
    <w:rsid w:val="002236F5"/>
    <w:rsid w:val="00224236"/>
    <w:rsid w:val="00234783"/>
    <w:rsid w:val="00234B48"/>
    <w:rsid w:val="00234E84"/>
    <w:rsid w:val="00240D4A"/>
    <w:rsid w:val="0024197D"/>
    <w:rsid w:val="00246FC8"/>
    <w:rsid w:val="002560EA"/>
    <w:rsid w:val="00266782"/>
    <w:rsid w:val="00266E26"/>
    <w:rsid w:val="00276CAA"/>
    <w:rsid w:val="00281D9D"/>
    <w:rsid w:val="00286C0A"/>
    <w:rsid w:val="00290CC6"/>
    <w:rsid w:val="002A113C"/>
    <w:rsid w:val="002A596B"/>
    <w:rsid w:val="002A5F00"/>
    <w:rsid w:val="002B0923"/>
    <w:rsid w:val="002B100E"/>
    <w:rsid w:val="002B26C7"/>
    <w:rsid w:val="002B3422"/>
    <w:rsid w:val="002B516A"/>
    <w:rsid w:val="002B5560"/>
    <w:rsid w:val="002C16CA"/>
    <w:rsid w:val="002C2F93"/>
    <w:rsid w:val="002C5AE8"/>
    <w:rsid w:val="002C6A96"/>
    <w:rsid w:val="002D28F3"/>
    <w:rsid w:val="002D5653"/>
    <w:rsid w:val="002E0FBD"/>
    <w:rsid w:val="002E1050"/>
    <w:rsid w:val="002E3499"/>
    <w:rsid w:val="002E4E68"/>
    <w:rsid w:val="002F30E3"/>
    <w:rsid w:val="002F4899"/>
    <w:rsid w:val="002F59FB"/>
    <w:rsid w:val="0030076D"/>
    <w:rsid w:val="0030343A"/>
    <w:rsid w:val="00307727"/>
    <w:rsid w:val="00312C18"/>
    <w:rsid w:val="00312D58"/>
    <w:rsid w:val="00316745"/>
    <w:rsid w:val="003179E6"/>
    <w:rsid w:val="00325B8A"/>
    <w:rsid w:val="0032603E"/>
    <w:rsid w:val="00326397"/>
    <w:rsid w:val="003265BC"/>
    <w:rsid w:val="003303C0"/>
    <w:rsid w:val="00336281"/>
    <w:rsid w:val="003418A2"/>
    <w:rsid w:val="003419B4"/>
    <w:rsid w:val="003425D6"/>
    <w:rsid w:val="0034421D"/>
    <w:rsid w:val="00344FD8"/>
    <w:rsid w:val="00346D63"/>
    <w:rsid w:val="00357C4E"/>
    <w:rsid w:val="00357F3D"/>
    <w:rsid w:val="0036638F"/>
    <w:rsid w:val="00374016"/>
    <w:rsid w:val="00375284"/>
    <w:rsid w:val="00376A33"/>
    <w:rsid w:val="003832B6"/>
    <w:rsid w:val="003858A9"/>
    <w:rsid w:val="00386BA8"/>
    <w:rsid w:val="00390C57"/>
    <w:rsid w:val="00394ABB"/>
    <w:rsid w:val="003A3A08"/>
    <w:rsid w:val="003A610B"/>
    <w:rsid w:val="003A7EAC"/>
    <w:rsid w:val="003B0391"/>
    <w:rsid w:val="003B1B98"/>
    <w:rsid w:val="003B1DB9"/>
    <w:rsid w:val="003C0BDB"/>
    <w:rsid w:val="003C1E54"/>
    <w:rsid w:val="003E2D26"/>
    <w:rsid w:val="003E4BD3"/>
    <w:rsid w:val="003E6888"/>
    <w:rsid w:val="003F0A37"/>
    <w:rsid w:val="003F1495"/>
    <w:rsid w:val="003F6B5C"/>
    <w:rsid w:val="003F7479"/>
    <w:rsid w:val="00402244"/>
    <w:rsid w:val="004037E6"/>
    <w:rsid w:val="004038AC"/>
    <w:rsid w:val="0040401E"/>
    <w:rsid w:val="00413E23"/>
    <w:rsid w:val="00413F7D"/>
    <w:rsid w:val="00415634"/>
    <w:rsid w:val="00415712"/>
    <w:rsid w:val="00417977"/>
    <w:rsid w:val="00421E2D"/>
    <w:rsid w:val="00422866"/>
    <w:rsid w:val="00422A88"/>
    <w:rsid w:val="00426464"/>
    <w:rsid w:val="00434108"/>
    <w:rsid w:val="004379E5"/>
    <w:rsid w:val="004379F7"/>
    <w:rsid w:val="004415B3"/>
    <w:rsid w:val="00445254"/>
    <w:rsid w:val="004541BE"/>
    <w:rsid w:val="0047050B"/>
    <w:rsid w:val="004710AF"/>
    <w:rsid w:val="00472DEA"/>
    <w:rsid w:val="00475EEB"/>
    <w:rsid w:val="00480EF9"/>
    <w:rsid w:val="00484C83"/>
    <w:rsid w:val="0049219F"/>
    <w:rsid w:val="0049676A"/>
    <w:rsid w:val="00496870"/>
    <w:rsid w:val="004A234A"/>
    <w:rsid w:val="004A5F38"/>
    <w:rsid w:val="004B2390"/>
    <w:rsid w:val="004B3A36"/>
    <w:rsid w:val="004B7E7E"/>
    <w:rsid w:val="004C0786"/>
    <w:rsid w:val="004C77AF"/>
    <w:rsid w:val="004C78F0"/>
    <w:rsid w:val="004D27C5"/>
    <w:rsid w:val="004D3B01"/>
    <w:rsid w:val="004D45D1"/>
    <w:rsid w:val="004D7245"/>
    <w:rsid w:val="004E1D56"/>
    <w:rsid w:val="004E1DA1"/>
    <w:rsid w:val="004E2D74"/>
    <w:rsid w:val="004E4A60"/>
    <w:rsid w:val="004F0CF5"/>
    <w:rsid w:val="004F0EC5"/>
    <w:rsid w:val="004F2635"/>
    <w:rsid w:val="004F6746"/>
    <w:rsid w:val="00512D38"/>
    <w:rsid w:val="00523AA9"/>
    <w:rsid w:val="00523DEC"/>
    <w:rsid w:val="00533253"/>
    <w:rsid w:val="00534676"/>
    <w:rsid w:val="00540212"/>
    <w:rsid w:val="00540928"/>
    <w:rsid w:val="00542993"/>
    <w:rsid w:val="00543292"/>
    <w:rsid w:val="00544E8A"/>
    <w:rsid w:val="005525D6"/>
    <w:rsid w:val="00553F03"/>
    <w:rsid w:val="005637B3"/>
    <w:rsid w:val="005648E6"/>
    <w:rsid w:val="00566D97"/>
    <w:rsid w:val="005675D1"/>
    <w:rsid w:val="005758D8"/>
    <w:rsid w:val="00576972"/>
    <w:rsid w:val="00577B73"/>
    <w:rsid w:val="00580E7C"/>
    <w:rsid w:val="005838FC"/>
    <w:rsid w:val="00587C31"/>
    <w:rsid w:val="00587D8D"/>
    <w:rsid w:val="0059176A"/>
    <w:rsid w:val="0059191E"/>
    <w:rsid w:val="00593DA2"/>
    <w:rsid w:val="0059569D"/>
    <w:rsid w:val="005A0773"/>
    <w:rsid w:val="005A167C"/>
    <w:rsid w:val="005A36CD"/>
    <w:rsid w:val="005B23E2"/>
    <w:rsid w:val="005B3203"/>
    <w:rsid w:val="005B3F93"/>
    <w:rsid w:val="005B4E64"/>
    <w:rsid w:val="005B6D0C"/>
    <w:rsid w:val="005C553E"/>
    <w:rsid w:val="005D05DC"/>
    <w:rsid w:val="005D1259"/>
    <w:rsid w:val="005E1F6D"/>
    <w:rsid w:val="005E2D25"/>
    <w:rsid w:val="005F1FC2"/>
    <w:rsid w:val="005F3634"/>
    <w:rsid w:val="005F4A73"/>
    <w:rsid w:val="00602D6E"/>
    <w:rsid w:val="006044FC"/>
    <w:rsid w:val="00607276"/>
    <w:rsid w:val="00607F62"/>
    <w:rsid w:val="006100BA"/>
    <w:rsid w:val="006135A8"/>
    <w:rsid w:val="00623D58"/>
    <w:rsid w:val="00630899"/>
    <w:rsid w:val="0063154C"/>
    <w:rsid w:val="006352BC"/>
    <w:rsid w:val="00636C1B"/>
    <w:rsid w:val="00637B87"/>
    <w:rsid w:val="00640E67"/>
    <w:rsid w:val="00643C0A"/>
    <w:rsid w:val="006445C2"/>
    <w:rsid w:val="00645A75"/>
    <w:rsid w:val="0064794B"/>
    <w:rsid w:val="0065214B"/>
    <w:rsid w:val="00654A73"/>
    <w:rsid w:val="00654BCB"/>
    <w:rsid w:val="006561C7"/>
    <w:rsid w:val="00656DDC"/>
    <w:rsid w:val="00664171"/>
    <w:rsid w:val="00665F05"/>
    <w:rsid w:val="00670F25"/>
    <w:rsid w:val="00671945"/>
    <w:rsid w:val="006736B0"/>
    <w:rsid w:val="00680A50"/>
    <w:rsid w:val="006813F7"/>
    <w:rsid w:val="00684804"/>
    <w:rsid w:val="00685CC0"/>
    <w:rsid w:val="0068627F"/>
    <w:rsid w:val="006908F5"/>
    <w:rsid w:val="00692C81"/>
    <w:rsid w:val="006976AB"/>
    <w:rsid w:val="00697BAD"/>
    <w:rsid w:val="006A0CED"/>
    <w:rsid w:val="006A2C69"/>
    <w:rsid w:val="006B50BD"/>
    <w:rsid w:val="006B517F"/>
    <w:rsid w:val="006B7145"/>
    <w:rsid w:val="006C17AD"/>
    <w:rsid w:val="006C358F"/>
    <w:rsid w:val="006C3EFB"/>
    <w:rsid w:val="006C6B86"/>
    <w:rsid w:val="006D22C9"/>
    <w:rsid w:val="006D7E8E"/>
    <w:rsid w:val="006E14BA"/>
    <w:rsid w:val="006E3578"/>
    <w:rsid w:val="006E612F"/>
    <w:rsid w:val="006F07D0"/>
    <w:rsid w:val="006F20EA"/>
    <w:rsid w:val="006F51D7"/>
    <w:rsid w:val="006F7190"/>
    <w:rsid w:val="007028EB"/>
    <w:rsid w:val="00704870"/>
    <w:rsid w:val="00710C7F"/>
    <w:rsid w:val="00712AA8"/>
    <w:rsid w:val="00714070"/>
    <w:rsid w:val="00721E1A"/>
    <w:rsid w:val="00730A06"/>
    <w:rsid w:val="00732E06"/>
    <w:rsid w:val="0075289C"/>
    <w:rsid w:val="007536F5"/>
    <w:rsid w:val="00754CE8"/>
    <w:rsid w:val="00755B46"/>
    <w:rsid w:val="00757420"/>
    <w:rsid w:val="00760117"/>
    <w:rsid w:val="00761244"/>
    <w:rsid w:val="00763449"/>
    <w:rsid w:val="00771D8A"/>
    <w:rsid w:val="00777EAD"/>
    <w:rsid w:val="00780DBD"/>
    <w:rsid w:val="00780DC0"/>
    <w:rsid w:val="007824E9"/>
    <w:rsid w:val="00783323"/>
    <w:rsid w:val="0078762D"/>
    <w:rsid w:val="00790EC0"/>
    <w:rsid w:val="00792C78"/>
    <w:rsid w:val="007942BC"/>
    <w:rsid w:val="00797CD8"/>
    <w:rsid w:val="007A00C9"/>
    <w:rsid w:val="007A1E06"/>
    <w:rsid w:val="007A2A4D"/>
    <w:rsid w:val="007A30A2"/>
    <w:rsid w:val="007A3709"/>
    <w:rsid w:val="007A55AD"/>
    <w:rsid w:val="007B6224"/>
    <w:rsid w:val="007B73C5"/>
    <w:rsid w:val="007C3359"/>
    <w:rsid w:val="007C3D95"/>
    <w:rsid w:val="007C4BE6"/>
    <w:rsid w:val="007C4FAB"/>
    <w:rsid w:val="007D3E5B"/>
    <w:rsid w:val="007D64E5"/>
    <w:rsid w:val="007E0C3F"/>
    <w:rsid w:val="007E1513"/>
    <w:rsid w:val="007E5135"/>
    <w:rsid w:val="007F7F4F"/>
    <w:rsid w:val="00801B46"/>
    <w:rsid w:val="008042E8"/>
    <w:rsid w:val="008146E1"/>
    <w:rsid w:val="0081586F"/>
    <w:rsid w:val="00822E47"/>
    <w:rsid w:val="00823DC3"/>
    <w:rsid w:val="00827668"/>
    <w:rsid w:val="008302FC"/>
    <w:rsid w:val="008327F8"/>
    <w:rsid w:val="0083344F"/>
    <w:rsid w:val="00834058"/>
    <w:rsid w:val="00834855"/>
    <w:rsid w:val="00843A60"/>
    <w:rsid w:val="00843A9B"/>
    <w:rsid w:val="00855DE9"/>
    <w:rsid w:val="0085710F"/>
    <w:rsid w:val="00861692"/>
    <w:rsid w:val="00865AAC"/>
    <w:rsid w:val="008674B3"/>
    <w:rsid w:val="008749AD"/>
    <w:rsid w:val="00876457"/>
    <w:rsid w:val="008801C7"/>
    <w:rsid w:val="00883B4C"/>
    <w:rsid w:val="00897784"/>
    <w:rsid w:val="008A27FB"/>
    <w:rsid w:val="008B0F94"/>
    <w:rsid w:val="008B21EF"/>
    <w:rsid w:val="008B61F7"/>
    <w:rsid w:val="008C2FDB"/>
    <w:rsid w:val="008C3273"/>
    <w:rsid w:val="008C35B2"/>
    <w:rsid w:val="008C4052"/>
    <w:rsid w:val="008C62EE"/>
    <w:rsid w:val="008D030C"/>
    <w:rsid w:val="008D35E8"/>
    <w:rsid w:val="008D416A"/>
    <w:rsid w:val="008D56AF"/>
    <w:rsid w:val="008D5BB4"/>
    <w:rsid w:val="008D5D5C"/>
    <w:rsid w:val="008D7379"/>
    <w:rsid w:val="008E06EC"/>
    <w:rsid w:val="008E0C95"/>
    <w:rsid w:val="008E6025"/>
    <w:rsid w:val="008E6E50"/>
    <w:rsid w:val="008E7CD2"/>
    <w:rsid w:val="008F1F24"/>
    <w:rsid w:val="008F3131"/>
    <w:rsid w:val="00900307"/>
    <w:rsid w:val="00900519"/>
    <w:rsid w:val="0090060C"/>
    <w:rsid w:val="00900FF0"/>
    <w:rsid w:val="009017BE"/>
    <w:rsid w:val="009059DC"/>
    <w:rsid w:val="00907029"/>
    <w:rsid w:val="009074D0"/>
    <w:rsid w:val="00911423"/>
    <w:rsid w:val="00911ECD"/>
    <w:rsid w:val="00912CDF"/>
    <w:rsid w:val="00913D46"/>
    <w:rsid w:val="00915D99"/>
    <w:rsid w:val="00917762"/>
    <w:rsid w:val="0091798B"/>
    <w:rsid w:val="009200FD"/>
    <w:rsid w:val="00920E4B"/>
    <w:rsid w:val="00922064"/>
    <w:rsid w:val="00923040"/>
    <w:rsid w:val="00924293"/>
    <w:rsid w:val="00927712"/>
    <w:rsid w:val="00931DA3"/>
    <w:rsid w:val="00932090"/>
    <w:rsid w:val="00932837"/>
    <w:rsid w:val="00937847"/>
    <w:rsid w:val="009408FF"/>
    <w:rsid w:val="00943619"/>
    <w:rsid w:val="0094500B"/>
    <w:rsid w:val="00954EE8"/>
    <w:rsid w:val="009550F6"/>
    <w:rsid w:val="00956A5F"/>
    <w:rsid w:val="00957579"/>
    <w:rsid w:val="00962B0D"/>
    <w:rsid w:val="00963BA7"/>
    <w:rsid w:val="00966A46"/>
    <w:rsid w:val="00970975"/>
    <w:rsid w:val="00971A0D"/>
    <w:rsid w:val="00974AFB"/>
    <w:rsid w:val="00977A47"/>
    <w:rsid w:val="00981D73"/>
    <w:rsid w:val="009A083D"/>
    <w:rsid w:val="009A4D13"/>
    <w:rsid w:val="009B009B"/>
    <w:rsid w:val="009B15A8"/>
    <w:rsid w:val="009C549A"/>
    <w:rsid w:val="009D1E5C"/>
    <w:rsid w:val="009D3D78"/>
    <w:rsid w:val="009D564B"/>
    <w:rsid w:val="009E26B0"/>
    <w:rsid w:val="009E337C"/>
    <w:rsid w:val="009E35AA"/>
    <w:rsid w:val="009F4EB3"/>
    <w:rsid w:val="00A010B4"/>
    <w:rsid w:val="00A02898"/>
    <w:rsid w:val="00A05013"/>
    <w:rsid w:val="00A05C2C"/>
    <w:rsid w:val="00A1121F"/>
    <w:rsid w:val="00A11E32"/>
    <w:rsid w:val="00A2356D"/>
    <w:rsid w:val="00A23714"/>
    <w:rsid w:val="00A2450C"/>
    <w:rsid w:val="00A252C9"/>
    <w:rsid w:val="00A339C1"/>
    <w:rsid w:val="00A373D9"/>
    <w:rsid w:val="00A42A86"/>
    <w:rsid w:val="00A44D4F"/>
    <w:rsid w:val="00A44DC7"/>
    <w:rsid w:val="00A460C5"/>
    <w:rsid w:val="00A469E8"/>
    <w:rsid w:val="00A54C99"/>
    <w:rsid w:val="00A60F99"/>
    <w:rsid w:val="00A66C39"/>
    <w:rsid w:val="00A67D06"/>
    <w:rsid w:val="00A714C4"/>
    <w:rsid w:val="00A77AE1"/>
    <w:rsid w:val="00A80FBC"/>
    <w:rsid w:val="00A81569"/>
    <w:rsid w:val="00A84AAC"/>
    <w:rsid w:val="00A86298"/>
    <w:rsid w:val="00A906CA"/>
    <w:rsid w:val="00A921D4"/>
    <w:rsid w:val="00A92394"/>
    <w:rsid w:val="00A95C9B"/>
    <w:rsid w:val="00A964E9"/>
    <w:rsid w:val="00AA7EF1"/>
    <w:rsid w:val="00AC4688"/>
    <w:rsid w:val="00AC6242"/>
    <w:rsid w:val="00AD0B8D"/>
    <w:rsid w:val="00AD1085"/>
    <w:rsid w:val="00AD2DDD"/>
    <w:rsid w:val="00AD57AA"/>
    <w:rsid w:val="00AD687E"/>
    <w:rsid w:val="00AE03A2"/>
    <w:rsid w:val="00AE6C2F"/>
    <w:rsid w:val="00AE7C5A"/>
    <w:rsid w:val="00AF76FA"/>
    <w:rsid w:val="00B0148E"/>
    <w:rsid w:val="00B041B4"/>
    <w:rsid w:val="00B151AA"/>
    <w:rsid w:val="00B151B4"/>
    <w:rsid w:val="00B15429"/>
    <w:rsid w:val="00B1755E"/>
    <w:rsid w:val="00B176E9"/>
    <w:rsid w:val="00B23C57"/>
    <w:rsid w:val="00B2441D"/>
    <w:rsid w:val="00B32532"/>
    <w:rsid w:val="00B33A67"/>
    <w:rsid w:val="00B34781"/>
    <w:rsid w:val="00B36DF6"/>
    <w:rsid w:val="00B37FB6"/>
    <w:rsid w:val="00B460AD"/>
    <w:rsid w:val="00B4621A"/>
    <w:rsid w:val="00B50533"/>
    <w:rsid w:val="00B5181A"/>
    <w:rsid w:val="00B52653"/>
    <w:rsid w:val="00B527D1"/>
    <w:rsid w:val="00B5312B"/>
    <w:rsid w:val="00B5438E"/>
    <w:rsid w:val="00B55269"/>
    <w:rsid w:val="00B55513"/>
    <w:rsid w:val="00B56E1F"/>
    <w:rsid w:val="00B64FA5"/>
    <w:rsid w:val="00B71F11"/>
    <w:rsid w:val="00B766DC"/>
    <w:rsid w:val="00B77966"/>
    <w:rsid w:val="00B77BE2"/>
    <w:rsid w:val="00B850D4"/>
    <w:rsid w:val="00B90781"/>
    <w:rsid w:val="00B932F8"/>
    <w:rsid w:val="00B9408A"/>
    <w:rsid w:val="00B96BA5"/>
    <w:rsid w:val="00BA2A61"/>
    <w:rsid w:val="00BA5A96"/>
    <w:rsid w:val="00BA796F"/>
    <w:rsid w:val="00BB0DA6"/>
    <w:rsid w:val="00BB23DE"/>
    <w:rsid w:val="00BC01A9"/>
    <w:rsid w:val="00BC421E"/>
    <w:rsid w:val="00BD02B9"/>
    <w:rsid w:val="00BD774B"/>
    <w:rsid w:val="00BE067E"/>
    <w:rsid w:val="00C223E9"/>
    <w:rsid w:val="00C25162"/>
    <w:rsid w:val="00C26E6F"/>
    <w:rsid w:val="00C27647"/>
    <w:rsid w:val="00C41057"/>
    <w:rsid w:val="00C41BE2"/>
    <w:rsid w:val="00C44374"/>
    <w:rsid w:val="00C4644B"/>
    <w:rsid w:val="00C50B67"/>
    <w:rsid w:val="00C50C07"/>
    <w:rsid w:val="00C5223B"/>
    <w:rsid w:val="00C52828"/>
    <w:rsid w:val="00C570DF"/>
    <w:rsid w:val="00C57550"/>
    <w:rsid w:val="00C60882"/>
    <w:rsid w:val="00C70C09"/>
    <w:rsid w:val="00C71FAD"/>
    <w:rsid w:val="00C737FB"/>
    <w:rsid w:val="00C73B34"/>
    <w:rsid w:val="00C76741"/>
    <w:rsid w:val="00C76D34"/>
    <w:rsid w:val="00C8326C"/>
    <w:rsid w:val="00C86FE2"/>
    <w:rsid w:val="00C954A9"/>
    <w:rsid w:val="00CA344C"/>
    <w:rsid w:val="00CA4C33"/>
    <w:rsid w:val="00CA750B"/>
    <w:rsid w:val="00CA7742"/>
    <w:rsid w:val="00CB2645"/>
    <w:rsid w:val="00CB2BA2"/>
    <w:rsid w:val="00CC1EC5"/>
    <w:rsid w:val="00CC25BC"/>
    <w:rsid w:val="00CC4440"/>
    <w:rsid w:val="00CC6F7E"/>
    <w:rsid w:val="00CC741D"/>
    <w:rsid w:val="00CD2135"/>
    <w:rsid w:val="00CD479E"/>
    <w:rsid w:val="00CD6F18"/>
    <w:rsid w:val="00CE2A76"/>
    <w:rsid w:val="00CF0A18"/>
    <w:rsid w:val="00CF4312"/>
    <w:rsid w:val="00CF678C"/>
    <w:rsid w:val="00CF7B7E"/>
    <w:rsid w:val="00D0767D"/>
    <w:rsid w:val="00D07803"/>
    <w:rsid w:val="00D07DBF"/>
    <w:rsid w:val="00D13CA8"/>
    <w:rsid w:val="00D15AF8"/>
    <w:rsid w:val="00D1635B"/>
    <w:rsid w:val="00D17D53"/>
    <w:rsid w:val="00D21517"/>
    <w:rsid w:val="00D2272C"/>
    <w:rsid w:val="00D27DAD"/>
    <w:rsid w:val="00D30B8C"/>
    <w:rsid w:val="00D32B03"/>
    <w:rsid w:val="00D357F8"/>
    <w:rsid w:val="00D4052C"/>
    <w:rsid w:val="00D40FF2"/>
    <w:rsid w:val="00D437F3"/>
    <w:rsid w:val="00D43873"/>
    <w:rsid w:val="00D4573A"/>
    <w:rsid w:val="00D468F4"/>
    <w:rsid w:val="00D5524C"/>
    <w:rsid w:val="00D57EAE"/>
    <w:rsid w:val="00D60AE3"/>
    <w:rsid w:val="00D61D4F"/>
    <w:rsid w:val="00D62AB0"/>
    <w:rsid w:val="00D65D03"/>
    <w:rsid w:val="00D73656"/>
    <w:rsid w:val="00D7425F"/>
    <w:rsid w:val="00D749F4"/>
    <w:rsid w:val="00D76B10"/>
    <w:rsid w:val="00D86800"/>
    <w:rsid w:val="00D90B06"/>
    <w:rsid w:val="00D964BA"/>
    <w:rsid w:val="00D966BD"/>
    <w:rsid w:val="00DA354B"/>
    <w:rsid w:val="00DA4CD4"/>
    <w:rsid w:val="00DB63A0"/>
    <w:rsid w:val="00DC21F5"/>
    <w:rsid w:val="00DC2B32"/>
    <w:rsid w:val="00DC3A59"/>
    <w:rsid w:val="00DC45E5"/>
    <w:rsid w:val="00DC59E0"/>
    <w:rsid w:val="00DD08A3"/>
    <w:rsid w:val="00DD5141"/>
    <w:rsid w:val="00DD60E0"/>
    <w:rsid w:val="00DE0377"/>
    <w:rsid w:val="00DE0ACF"/>
    <w:rsid w:val="00DE4891"/>
    <w:rsid w:val="00DE5811"/>
    <w:rsid w:val="00DF0B55"/>
    <w:rsid w:val="00DF14F1"/>
    <w:rsid w:val="00DF1C8C"/>
    <w:rsid w:val="00DF4F88"/>
    <w:rsid w:val="00DF77B4"/>
    <w:rsid w:val="00E048DC"/>
    <w:rsid w:val="00E05212"/>
    <w:rsid w:val="00E06201"/>
    <w:rsid w:val="00E069CB"/>
    <w:rsid w:val="00E07B65"/>
    <w:rsid w:val="00E114E5"/>
    <w:rsid w:val="00E13A09"/>
    <w:rsid w:val="00E21A21"/>
    <w:rsid w:val="00E23F71"/>
    <w:rsid w:val="00E26CBD"/>
    <w:rsid w:val="00E271EF"/>
    <w:rsid w:val="00E301DC"/>
    <w:rsid w:val="00E321E7"/>
    <w:rsid w:val="00E32C5C"/>
    <w:rsid w:val="00E34194"/>
    <w:rsid w:val="00E3476A"/>
    <w:rsid w:val="00E41905"/>
    <w:rsid w:val="00E452DA"/>
    <w:rsid w:val="00E4629A"/>
    <w:rsid w:val="00E47539"/>
    <w:rsid w:val="00E50B2F"/>
    <w:rsid w:val="00E50C24"/>
    <w:rsid w:val="00E51316"/>
    <w:rsid w:val="00E52AE9"/>
    <w:rsid w:val="00E532B6"/>
    <w:rsid w:val="00E538FA"/>
    <w:rsid w:val="00E53BD6"/>
    <w:rsid w:val="00E572AA"/>
    <w:rsid w:val="00E57CC5"/>
    <w:rsid w:val="00E62122"/>
    <w:rsid w:val="00E66CB7"/>
    <w:rsid w:val="00E732CE"/>
    <w:rsid w:val="00E7336A"/>
    <w:rsid w:val="00E73649"/>
    <w:rsid w:val="00E804DE"/>
    <w:rsid w:val="00E85351"/>
    <w:rsid w:val="00E86698"/>
    <w:rsid w:val="00E87C3F"/>
    <w:rsid w:val="00E91ECD"/>
    <w:rsid w:val="00EA72A7"/>
    <w:rsid w:val="00EB29C0"/>
    <w:rsid w:val="00EB5150"/>
    <w:rsid w:val="00EC03CE"/>
    <w:rsid w:val="00EC3992"/>
    <w:rsid w:val="00EC4DAD"/>
    <w:rsid w:val="00EC7201"/>
    <w:rsid w:val="00EC7A2C"/>
    <w:rsid w:val="00ED2D54"/>
    <w:rsid w:val="00ED5690"/>
    <w:rsid w:val="00ED5890"/>
    <w:rsid w:val="00ED661D"/>
    <w:rsid w:val="00EE2E17"/>
    <w:rsid w:val="00EE53F6"/>
    <w:rsid w:val="00EE6CDD"/>
    <w:rsid w:val="00EE7D89"/>
    <w:rsid w:val="00EF0BBD"/>
    <w:rsid w:val="00EF142F"/>
    <w:rsid w:val="00EF3613"/>
    <w:rsid w:val="00EF3E51"/>
    <w:rsid w:val="00EF7872"/>
    <w:rsid w:val="00EF79FD"/>
    <w:rsid w:val="00F0067E"/>
    <w:rsid w:val="00F027FC"/>
    <w:rsid w:val="00F1367A"/>
    <w:rsid w:val="00F13AB6"/>
    <w:rsid w:val="00F14C16"/>
    <w:rsid w:val="00F15BC1"/>
    <w:rsid w:val="00F163F6"/>
    <w:rsid w:val="00F17AC2"/>
    <w:rsid w:val="00F21F84"/>
    <w:rsid w:val="00F22DC6"/>
    <w:rsid w:val="00F2420E"/>
    <w:rsid w:val="00F27A97"/>
    <w:rsid w:val="00F33BB1"/>
    <w:rsid w:val="00F372E8"/>
    <w:rsid w:val="00F379E1"/>
    <w:rsid w:val="00F43C7B"/>
    <w:rsid w:val="00F46FF3"/>
    <w:rsid w:val="00F470A5"/>
    <w:rsid w:val="00F579E6"/>
    <w:rsid w:val="00F649AF"/>
    <w:rsid w:val="00F67B25"/>
    <w:rsid w:val="00F75414"/>
    <w:rsid w:val="00F75681"/>
    <w:rsid w:val="00F84296"/>
    <w:rsid w:val="00F93700"/>
    <w:rsid w:val="00F94325"/>
    <w:rsid w:val="00F94798"/>
    <w:rsid w:val="00FA133A"/>
    <w:rsid w:val="00FA2014"/>
    <w:rsid w:val="00FA22D3"/>
    <w:rsid w:val="00FA2533"/>
    <w:rsid w:val="00FA3740"/>
    <w:rsid w:val="00FA553B"/>
    <w:rsid w:val="00FA5553"/>
    <w:rsid w:val="00FA5F83"/>
    <w:rsid w:val="00FA7297"/>
    <w:rsid w:val="00FB092A"/>
    <w:rsid w:val="00FB1E4C"/>
    <w:rsid w:val="00FB4898"/>
    <w:rsid w:val="00FC0DD6"/>
    <w:rsid w:val="00FC2EA7"/>
    <w:rsid w:val="00FC30EE"/>
    <w:rsid w:val="00FC38D0"/>
    <w:rsid w:val="00FC6909"/>
    <w:rsid w:val="00FD6F0F"/>
    <w:rsid w:val="00FD7343"/>
    <w:rsid w:val="00FE002F"/>
    <w:rsid w:val="00FE0D37"/>
    <w:rsid w:val="00FE38C5"/>
    <w:rsid w:val="00FE7AED"/>
    <w:rsid w:val="00FF05C5"/>
    <w:rsid w:val="00FF3320"/>
    <w:rsid w:val="00FF5676"/>
    <w:rsid w:val="00FF5C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DF119"/>
  <w15:chartTrackingRefBased/>
  <w15:docId w15:val="{A2C4E49F-3765-4BD3-A052-A66D787F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190"/>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79221E"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B6332E"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79221E"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79221E"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B6332E"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B6332E"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B6332E"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B6332E"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Borders>
        <w:bottom w:val="single" w:sz="4" w:space="0" w:color="B6332E"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B6332E"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B6332E" w:themeColor="accent1" w:themeShade="BF"/>
        <w:left w:val="single" w:sz="2" w:space="10" w:color="B6332E" w:themeColor="accent1" w:themeShade="BF"/>
        <w:bottom w:val="single" w:sz="2" w:space="10" w:color="B6332E" w:themeColor="accent1" w:themeShade="BF"/>
        <w:right w:val="single" w:sz="2" w:space="10" w:color="B6332E" w:themeColor="accent1" w:themeShade="BF"/>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361817"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A85D0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1">
    <w:name w:val="Hashtag1"/>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79221E"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B6332E"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79221E"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79221E"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unhideWhenUsed/>
    <w:rsid w:val="006F7190"/>
    <w:rPr>
      <w:color w:val="3177A6"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B6332E"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6F7190"/>
    <w:rPr>
      <w:i/>
      <w:iCs/>
      <w:color w:val="B6332E" w:themeColor="accent1" w:themeShade="BF"/>
    </w:rPr>
  </w:style>
  <w:style w:type="character" w:styleId="IntenseReference">
    <w:name w:val="Intense Reference"/>
    <w:basedOn w:val="DefaultParagraphFont"/>
    <w:uiPriority w:val="32"/>
    <w:semiHidden/>
    <w:unhideWhenUsed/>
    <w:qFormat/>
    <w:rsid w:val="006F7190"/>
    <w:rPr>
      <w:b/>
      <w:bCs/>
      <w:caps w:val="0"/>
      <w:smallCaps/>
      <w:color w:val="B6332E"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544E8A"/>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544E8A"/>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544E8A"/>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544E8A"/>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544E8A"/>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customStyle="1" w:styleId="SmartHyperlink1">
    <w:name w:val="Smart Hyperlink1"/>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B6332E" w:themeColor="accent1" w:themeShade="BF"/>
      <w:sz w:val="32"/>
      <w:szCs w:val="32"/>
    </w:rPr>
  </w:style>
  <w:style w:type="character" w:customStyle="1" w:styleId="UnresolvedMention1">
    <w:name w:val="Unresolved Mention1"/>
    <w:basedOn w:val="DefaultParagraphFont"/>
    <w:uiPriority w:val="99"/>
    <w:semiHidden/>
    <w:unhideWhenUsed/>
    <w:rsid w:val="006F7190"/>
    <w:rPr>
      <w:color w:val="595959" w:themeColor="text1" w:themeTint="A6"/>
      <w:shd w:val="clear" w:color="auto" w:fill="E6E6E6"/>
    </w:rPr>
  </w:style>
  <w:style w:type="character" w:customStyle="1" w:styleId="UnresolvedMention2">
    <w:name w:val="Unresolved Mention2"/>
    <w:basedOn w:val="DefaultParagraphFont"/>
    <w:uiPriority w:val="99"/>
    <w:semiHidden/>
    <w:unhideWhenUsed/>
    <w:rsid w:val="000C4477"/>
    <w:rPr>
      <w:color w:val="605E5C"/>
      <w:shd w:val="clear" w:color="auto" w:fill="E1DFDD"/>
    </w:rPr>
  </w:style>
  <w:style w:type="character" w:customStyle="1" w:styleId="UnresolvedMention3">
    <w:name w:val="Unresolved Mention3"/>
    <w:basedOn w:val="DefaultParagraphFont"/>
    <w:uiPriority w:val="99"/>
    <w:semiHidden/>
    <w:unhideWhenUsed/>
    <w:rsid w:val="008327F8"/>
    <w:rPr>
      <w:color w:val="605E5C"/>
      <w:shd w:val="clear" w:color="auto" w:fill="E1DFDD"/>
    </w:rPr>
  </w:style>
  <w:style w:type="character" w:customStyle="1" w:styleId="UnresolvedMention">
    <w:name w:val="Unresolved Mention"/>
    <w:basedOn w:val="DefaultParagraphFont"/>
    <w:uiPriority w:val="99"/>
    <w:semiHidden/>
    <w:unhideWhenUsed/>
    <w:rsid w:val="0019094A"/>
    <w:rPr>
      <w:color w:val="605E5C"/>
      <w:shd w:val="clear" w:color="auto" w:fill="E1DFDD"/>
    </w:rPr>
  </w:style>
  <w:style w:type="paragraph" w:customStyle="1" w:styleId="Default">
    <w:name w:val="Default"/>
    <w:rsid w:val="005D1259"/>
    <w:pPr>
      <w:autoSpaceDE w:val="0"/>
      <w:autoSpaceDN w:val="0"/>
      <w:adjustRightInd w:val="0"/>
      <w:spacing w:after="0"/>
    </w:pPr>
    <w:rPr>
      <w:rFonts w:ascii="Code" w:hAnsi="Code" w:cs="Code"/>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apa_style/apa_formatting_and_style_guide/in_text_citations_the_basic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wl.purdue.edu/owl/research_and_citation/apa_style/apa_formatting_and_style_guide/in_text_citations_the_basics.htm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o\AppData\Roaming\Microsoft\Templates\Teacher's%20syllabus%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EC6AC45A6C4DF18EAC355FFCC1D4DF"/>
        <w:category>
          <w:name w:val="General"/>
          <w:gallery w:val="placeholder"/>
        </w:category>
        <w:types>
          <w:type w:val="bbPlcHdr"/>
        </w:types>
        <w:behaviors>
          <w:behavior w:val="content"/>
        </w:behaviors>
        <w:guid w:val="{9BDCDF11-A18A-4050-89F1-EACC7BE47961}"/>
      </w:docPartPr>
      <w:docPartBody>
        <w:p w:rsidR="006379B0" w:rsidRDefault="003403A4">
          <w:pPr>
            <w:pStyle w:val="4DEC6AC45A6C4DF18EAC355FFCC1D4DF"/>
          </w:pPr>
          <w:r>
            <w:t>Instructor Information</w:t>
          </w:r>
        </w:p>
      </w:docPartBody>
    </w:docPart>
    <w:docPart>
      <w:docPartPr>
        <w:name w:val="8024C0CA5F184D51B6E0AABC57349527"/>
        <w:category>
          <w:name w:val="General"/>
          <w:gallery w:val="placeholder"/>
        </w:category>
        <w:types>
          <w:type w:val="bbPlcHdr"/>
        </w:types>
        <w:behaviors>
          <w:behavior w:val="content"/>
        </w:behaviors>
        <w:guid w:val="{12F276CF-8570-4B06-A60F-519BD239A4E2}"/>
      </w:docPartPr>
      <w:docPartBody>
        <w:p w:rsidR="006379B0" w:rsidRDefault="003403A4">
          <w:pPr>
            <w:pStyle w:val="8024C0CA5F184D51B6E0AABC57349527"/>
          </w:pPr>
          <w:r>
            <w:t>Instructor</w:t>
          </w:r>
        </w:p>
      </w:docPartBody>
    </w:docPart>
    <w:docPart>
      <w:docPartPr>
        <w:name w:val="9BAB925F474A44DBBC2FD9A2367B76FB"/>
        <w:category>
          <w:name w:val="General"/>
          <w:gallery w:val="placeholder"/>
        </w:category>
        <w:types>
          <w:type w:val="bbPlcHdr"/>
        </w:types>
        <w:behaviors>
          <w:behavior w:val="content"/>
        </w:behaviors>
        <w:guid w:val="{7880444F-A566-4531-804F-B51DBAC39DF0}"/>
      </w:docPartPr>
      <w:docPartBody>
        <w:p w:rsidR="006379B0" w:rsidRDefault="003403A4">
          <w:pPr>
            <w:pStyle w:val="9BAB925F474A44DBBC2FD9A2367B76FB"/>
          </w:pPr>
          <w:r>
            <w:t>Email</w:t>
          </w:r>
        </w:p>
      </w:docPartBody>
    </w:docPart>
    <w:docPart>
      <w:docPartPr>
        <w:name w:val="93EB2C33BE524C51BD7EFA4D602407F0"/>
        <w:category>
          <w:name w:val="General"/>
          <w:gallery w:val="placeholder"/>
        </w:category>
        <w:types>
          <w:type w:val="bbPlcHdr"/>
        </w:types>
        <w:behaviors>
          <w:behavior w:val="content"/>
        </w:behaviors>
        <w:guid w:val="{D17CE42D-6160-40D0-9341-21BF39A92EE8}"/>
      </w:docPartPr>
      <w:docPartBody>
        <w:p w:rsidR="006379B0" w:rsidRDefault="003403A4">
          <w:pPr>
            <w:pStyle w:val="93EB2C33BE524C51BD7EFA4D602407F0"/>
          </w:pPr>
          <w:r>
            <w:t>Office Location &amp; Hours</w:t>
          </w:r>
        </w:p>
      </w:docPartBody>
    </w:docPart>
    <w:docPart>
      <w:docPartPr>
        <w:name w:val="7C9283AB213A48D39E4C940EE7C90EAF"/>
        <w:category>
          <w:name w:val="General"/>
          <w:gallery w:val="placeholder"/>
        </w:category>
        <w:types>
          <w:type w:val="bbPlcHdr"/>
        </w:types>
        <w:behaviors>
          <w:behavior w:val="content"/>
        </w:behaviors>
        <w:guid w:val="{7AF2375D-DC0C-4F10-9B9A-2C660BB15E7F}"/>
      </w:docPartPr>
      <w:docPartBody>
        <w:p w:rsidR="006379B0" w:rsidRDefault="003403A4">
          <w:pPr>
            <w:pStyle w:val="7C9283AB213A48D39E4C940EE7C90EAF"/>
          </w:pPr>
          <w:r>
            <w:t>General Information</w:t>
          </w:r>
        </w:p>
      </w:docPartBody>
    </w:docPart>
    <w:docPart>
      <w:docPartPr>
        <w:name w:val="1EB32867A71F4A23820C7FB76371A93F"/>
        <w:category>
          <w:name w:val="General"/>
          <w:gallery w:val="placeholder"/>
        </w:category>
        <w:types>
          <w:type w:val="bbPlcHdr"/>
        </w:types>
        <w:behaviors>
          <w:behavior w:val="content"/>
        </w:behaviors>
        <w:guid w:val="{844E0DC6-8EB9-4D15-984E-BD5A8FA8D8E2}"/>
      </w:docPartPr>
      <w:docPartBody>
        <w:p w:rsidR="006379B0" w:rsidRDefault="003403A4">
          <w:pPr>
            <w:pStyle w:val="1EB32867A71F4A23820C7FB76371A93F"/>
          </w:pPr>
          <w:r>
            <w:t>Description</w:t>
          </w:r>
        </w:p>
      </w:docPartBody>
    </w:docPart>
    <w:docPart>
      <w:docPartPr>
        <w:name w:val="A2BBB5103698449AA1C961DC36435BE3"/>
        <w:category>
          <w:name w:val="General"/>
          <w:gallery w:val="placeholder"/>
        </w:category>
        <w:types>
          <w:type w:val="bbPlcHdr"/>
        </w:types>
        <w:behaviors>
          <w:behavior w:val="content"/>
        </w:behaviors>
        <w:guid w:val="{896092B3-B315-4FEC-8D2E-C4CD6942468E}"/>
      </w:docPartPr>
      <w:docPartBody>
        <w:p w:rsidR="006379B0" w:rsidRDefault="0045717E" w:rsidP="0045717E">
          <w:pPr>
            <w:pStyle w:val="A2BBB5103698449AA1C961DC36435BE3"/>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細明體">
    <w:altName w:val="MingLiU"/>
    <w:panose1 w:val="02020509000000000000"/>
    <w:charset w:val="88"/>
    <w:family w:val="modern"/>
    <w:notTrueType/>
    <w:pitch w:val="fixed"/>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auto"/>
    <w:notTrueType/>
    <w:pitch w:val="variable"/>
    <w:sig w:usb0="00000001" w:usb1="08080000" w:usb2="00000010" w:usb3="00000000" w:csb0="00100000" w:csb1="00000000"/>
  </w:font>
  <w:font w:name="Consolas">
    <w:panose1 w:val="020B0609020204030204"/>
    <w:charset w:val="00"/>
    <w:family w:val="modern"/>
    <w:pitch w:val="fixed"/>
    <w:sig w:usb0="E00006FF" w:usb1="0000FCFF" w:usb2="00000001" w:usb3="00000000" w:csb0="0000019F" w:csb1="00000000"/>
  </w:font>
  <w:font w:name="Code">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7E"/>
    <w:rsid w:val="000135B5"/>
    <w:rsid w:val="00035BB2"/>
    <w:rsid w:val="0007300F"/>
    <w:rsid w:val="00077C4A"/>
    <w:rsid w:val="00182873"/>
    <w:rsid w:val="00197772"/>
    <w:rsid w:val="001B5B50"/>
    <w:rsid w:val="001C557C"/>
    <w:rsid w:val="0023091A"/>
    <w:rsid w:val="00271577"/>
    <w:rsid w:val="0028235A"/>
    <w:rsid w:val="002B5D5F"/>
    <w:rsid w:val="002C55BA"/>
    <w:rsid w:val="002E2CEB"/>
    <w:rsid w:val="003403A4"/>
    <w:rsid w:val="003D4220"/>
    <w:rsid w:val="003F0DE7"/>
    <w:rsid w:val="0045717E"/>
    <w:rsid w:val="00472B9A"/>
    <w:rsid w:val="00495865"/>
    <w:rsid w:val="004D2EA7"/>
    <w:rsid w:val="004D5ECB"/>
    <w:rsid w:val="005341EF"/>
    <w:rsid w:val="00534EBB"/>
    <w:rsid w:val="0056126D"/>
    <w:rsid w:val="005D2134"/>
    <w:rsid w:val="00630525"/>
    <w:rsid w:val="006379B0"/>
    <w:rsid w:val="007D3766"/>
    <w:rsid w:val="007E2992"/>
    <w:rsid w:val="0099069C"/>
    <w:rsid w:val="009B0C97"/>
    <w:rsid w:val="00A62410"/>
    <w:rsid w:val="00B307F6"/>
    <w:rsid w:val="00B74171"/>
    <w:rsid w:val="00BD13C5"/>
    <w:rsid w:val="00C32F5D"/>
    <w:rsid w:val="00C34100"/>
    <w:rsid w:val="00C8337B"/>
    <w:rsid w:val="00D146B2"/>
    <w:rsid w:val="00D303D6"/>
    <w:rsid w:val="00D76DDF"/>
    <w:rsid w:val="00DC3426"/>
    <w:rsid w:val="00DD1A21"/>
    <w:rsid w:val="00E20A97"/>
    <w:rsid w:val="00E95884"/>
    <w:rsid w:val="00F051D8"/>
    <w:rsid w:val="00FB3F82"/>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B714F38E4B4CB9BA5AF3919BE75E09">
    <w:name w:val="0EB714F38E4B4CB9BA5AF3919BE75E09"/>
  </w:style>
  <w:style w:type="paragraph" w:customStyle="1" w:styleId="1454F25C627C4F62BEBF53C093D4DF51">
    <w:name w:val="1454F25C627C4F62BEBF53C093D4DF51"/>
  </w:style>
  <w:style w:type="paragraph" w:customStyle="1" w:styleId="4A3872A4E5E248FB9CC3D200DA69CF6B">
    <w:name w:val="4A3872A4E5E248FB9CC3D200DA69CF6B"/>
  </w:style>
  <w:style w:type="paragraph" w:customStyle="1" w:styleId="4DEC6AC45A6C4DF18EAC355FFCC1D4DF">
    <w:name w:val="4DEC6AC45A6C4DF18EAC355FFCC1D4DF"/>
  </w:style>
  <w:style w:type="paragraph" w:customStyle="1" w:styleId="8024C0CA5F184D51B6E0AABC57349527">
    <w:name w:val="8024C0CA5F184D51B6E0AABC57349527"/>
  </w:style>
  <w:style w:type="paragraph" w:customStyle="1" w:styleId="9BAB925F474A44DBBC2FD9A2367B76FB">
    <w:name w:val="9BAB925F474A44DBBC2FD9A2367B76FB"/>
  </w:style>
  <w:style w:type="paragraph" w:customStyle="1" w:styleId="93EB2C33BE524C51BD7EFA4D602407F0">
    <w:name w:val="93EB2C33BE524C51BD7EFA4D602407F0"/>
  </w:style>
  <w:style w:type="character" w:styleId="Strong">
    <w:name w:val="Strong"/>
    <w:basedOn w:val="DefaultParagraphFont"/>
    <w:uiPriority w:val="1"/>
    <w:qFormat/>
    <w:rsid w:val="0045717E"/>
    <w:rPr>
      <w:b/>
      <w:bCs/>
      <w:color w:val="262626" w:themeColor="text1" w:themeTint="D9"/>
    </w:rPr>
  </w:style>
  <w:style w:type="paragraph" w:customStyle="1" w:styleId="6B201703C2924FCC91F7C3733FAAC11B">
    <w:name w:val="6B201703C2924FCC91F7C3733FAAC11B"/>
  </w:style>
  <w:style w:type="paragraph" w:customStyle="1" w:styleId="67322CEDBB994775A8E2F138D5DEE6C5">
    <w:name w:val="67322CEDBB994775A8E2F138D5DEE6C5"/>
  </w:style>
  <w:style w:type="paragraph" w:customStyle="1" w:styleId="D6246C720FEF46D48A99F354B33E7584">
    <w:name w:val="D6246C720FEF46D48A99F354B33E7584"/>
  </w:style>
  <w:style w:type="paragraph" w:customStyle="1" w:styleId="4E93FB6E45704A31A37DBF4ED9363BF8">
    <w:name w:val="4E93FB6E45704A31A37DBF4ED9363BF8"/>
  </w:style>
  <w:style w:type="paragraph" w:customStyle="1" w:styleId="634CB76C153D45EEB4B1BFC9918F40B4">
    <w:name w:val="634CB76C153D45EEB4B1BFC9918F40B4"/>
  </w:style>
  <w:style w:type="paragraph" w:customStyle="1" w:styleId="7C9283AB213A48D39E4C940EE7C90EAF">
    <w:name w:val="7C9283AB213A48D39E4C940EE7C90EAF"/>
  </w:style>
  <w:style w:type="paragraph" w:customStyle="1" w:styleId="1EB32867A71F4A23820C7FB76371A93F">
    <w:name w:val="1EB32867A71F4A23820C7FB76371A93F"/>
  </w:style>
  <w:style w:type="paragraph" w:customStyle="1" w:styleId="9CF9E5F1153B4435B9E94E52F532F8C6">
    <w:name w:val="9CF9E5F1153B4435B9E94E52F532F8C6"/>
  </w:style>
  <w:style w:type="paragraph" w:customStyle="1" w:styleId="0E919D4B71B24922A04FDC33F56EAB4B">
    <w:name w:val="0E919D4B71B24922A04FDC33F56EAB4B"/>
  </w:style>
  <w:style w:type="paragraph" w:customStyle="1" w:styleId="943E483F2F05492A82E8584EE3DCD788">
    <w:name w:val="943E483F2F05492A82E8584EE3DCD788"/>
  </w:style>
  <w:style w:type="paragraph" w:customStyle="1" w:styleId="D3D2C8B769B4403A8FF2581DF689D22C">
    <w:name w:val="D3D2C8B769B4403A8FF2581DF689D22C"/>
  </w:style>
  <w:style w:type="paragraph" w:customStyle="1" w:styleId="843599D99C5D467A8B3A43A9E061CB1E">
    <w:name w:val="843599D99C5D467A8B3A43A9E061CB1E"/>
  </w:style>
  <w:style w:type="paragraph" w:customStyle="1" w:styleId="666047536E7143F084F0ED0236841F09">
    <w:name w:val="666047536E7143F084F0ED0236841F09"/>
  </w:style>
  <w:style w:type="paragraph" w:customStyle="1" w:styleId="648004785D68420A89C868BDD47B24AF">
    <w:name w:val="648004785D68420A89C868BDD47B24AF"/>
  </w:style>
  <w:style w:type="paragraph" w:customStyle="1" w:styleId="C03C4AD749724EB29076C2917ED4F68E">
    <w:name w:val="C03C4AD749724EB29076C2917ED4F68E"/>
  </w:style>
  <w:style w:type="paragraph" w:customStyle="1" w:styleId="DE83C3F063604211B844F1B40ABD482B">
    <w:name w:val="DE83C3F063604211B844F1B40ABD482B"/>
  </w:style>
  <w:style w:type="paragraph" w:customStyle="1" w:styleId="B248A92FA8F8444D9902767BEC909E55">
    <w:name w:val="B248A92FA8F8444D9902767BEC909E55"/>
  </w:style>
  <w:style w:type="paragraph" w:customStyle="1" w:styleId="74860BB0B2794623BC4CFAE47F342025">
    <w:name w:val="74860BB0B2794623BC4CFAE47F342025"/>
  </w:style>
  <w:style w:type="paragraph" w:customStyle="1" w:styleId="9841E7BAB84845E98F43F127A2EB87E8">
    <w:name w:val="9841E7BAB84845E98F43F127A2EB87E8"/>
  </w:style>
  <w:style w:type="paragraph" w:customStyle="1" w:styleId="BE1D4911EBF6403BB92777A4278C155A">
    <w:name w:val="BE1D4911EBF6403BB92777A4278C155A"/>
  </w:style>
  <w:style w:type="paragraph" w:customStyle="1" w:styleId="5EAB226B7AE0427895D15C11A5914B82">
    <w:name w:val="5EAB226B7AE0427895D15C11A5914B82"/>
  </w:style>
  <w:style w:type="paragraph" w:customStyle="1" w:styleId="5A27F10975DC4A7A9FA5D30253A9331E">
    <w:name w:val="5A27F10975DC4A7A9FA5D30253A9331E"/>
  </w:style>
  <w:style w:type="paragraph" w:customStyle="1" w:styleId="A88E327D4EA64E1B83E0D7AD42635BB0">
    <w:name w:val="A88E327D4EA64E1B83E0D7AD42635BB0"/>
  </w:style>
  <w:style w:type="paragraph" w:customStyle="1" w:styleId="49EB682A2D744F3F954A113770AB9450">
    <w:name w:val="49EB682A2D744F3F954A113770AB9450"/>
  </w:style>
  <w:style w:type="paragraph" w:customStyle="1" w:styleId="C0F950B14FCA48849051A0286F57AE95">
    <w:name w:val="C0F950B14FCA48849051A0286F57AE95"/>
  </w:style>
  <w:style w:type="paragraph" w:customStyle="1" w:styleId="B1B98382E112442480182D00A3019781">
    <w:name w:val="B1B98382E112442480182D00A3019781"/>
  </w:style>
  <w:style w:type="paragraph" w:customStyle="1" w:styleId="4689857829A849CC829C9760124B4618">
    <w:name w:val="4689857829A849CC829C9760124B4618"/>
  </w:style>
  <w:style w:type="paragraph" w:customStyle="1" w:styleId="CCB33DD21E5A495788A71E97F174BD71">
    <w:name w:val="CCB33DD21E5A495788A71E97F174BD71"/>
  </w:style>
  <w:style w:type="paragraph" w:customStyle="1" w:styleId="506CE626511B478C871AC18A9B7BF6C2">
    <w:name w:val="506CE626511B478C871AC18A9B7BF6C2"/>
  </w:style>
  <w:style w:type="paragraph" w:customStyle="1" w:styleId="11833843BD2545229966D43A71A5C600">
    <w:name w:val="11833843BD2545229966D43A71A5C600"/>
  </w:style>
  <w:style w:type="paragraph" w:customStyle="1" w:styleId="5D6D1BC4B71C4A11846C382B79EFEC38">
    <w:name w:val="5D6D1BC4B71C4A11846C382B79EFEC38"/>
  </w:style>
  <w:style w:type="paragraph" w:customStyle="1" w:styleId="B89C218A495749DD8F4AF1FF5AFF708A">
    <w:name w:val="B89C218A495749DD8F4AF1FF5AFF708A"/>
  </w:style>
  <w:style w:type="paragraph" w:customStyle="1" w:styleId="5C7870AB8AD144DD95484C1FE2FEC892">
    <w:name w:val="5C7870AB8AD144DD95484C1FE2FEC892"/>
  </w:style>
  <w:style w:type="paragraph" w:customStyle="1" w:styleId="5795DEDAECFC45BFB54C295B90429F01">
    <w:name w:val="5795DEDAECFC45BFB54C295B90429F01"/>
  </w:style>
  <w:style w:type="paragraph" w:customStyle="1" w:styleId="67A64F9A33C54D7B8DF8A386EB291556">
    <w:name w:val="67A64F9A33C54D7B8DF8A386EB291556"/>
  </w:style>
  <w:style w:type="paragraph" w:customStyle="1" w:styleId="069AA52B96864FA0A5133CD5068E3605">
    <w:name w:val="069AA52B96864FA0A5133CD5068E3605"/>
  </w:style>
  <w:style w:type="paragraph" w:customStyle="1" w:styleId="4D2CEC84D5D9447FAACB9DA245099A30">
    <w:name w:val="4D2CEC84D5D9447FAACB9DA245099A30"/>
  </w:style>
  <w:style w:type="paragraph" w:customStyle="1" w:styleId="C7179279C5AE41BB9022965127FD216B">
    <w:name w:val="C7179279C5AE41BB9022965127FD216B"/>
  </w:style>
  <w:style w:type="paragraph" w:customStyle="1" w:styleId="3E2FE95497AD4C5686E90BDD1EA36335">
    <w:name w:val="3E2FE95497AD4C5686E90BDD1EA36335"/>
  </w:style>
  <w:style w:type="paragraph" w:customStyle="1" w:styleId="D61E4807B72441C89E39D37D13C2469E">
    <w:name w:val="D61E4807B72441C89E39D37D13C2469E"/>
  </w:style>
  <w:style w:type="paragraph" w:customStyle="1" w:styleId="97C441CCEA054B0FBD84E5C44CBBF830">
    <w:name w:val="97C441CCEA054B0FBD84E5C44CBBF830"/>
  </w:style>
  <w:style w:type="paragraph" w:customStyle="1" w:styleId="3B675B17561142D992EA281EBC84B550">
    <w:name w:val="3B675B17561142D992EA281EBC84B550"/>
  </w:style>
  <w:style w:type="paragraph" w:customStyle="1" w:styleId="56E42A18EE124B199C153D0643FFF824">
    <w:name w:val="56E42A18EE124B199C153D0643FFF824"/>
  </w:style>
  <w:style w:type="paragraph" w:customStyle="1" w:styleId="0E77DA84A9564DF7A5BC119A60BB1B9A">
    <w:name w:val="0E77DA84A9564DF7A5BC119A60BB1B9A"/>
  </w:style>
  <w:style w:type="paragraph" w:customStyle="1" w:styleId="BDD32BC8F92F4333B3B96AE415E32E93">
    <w:name w:val="BDD32BC8F92F4333B3B96AE415E32E93"/>
  </w:style>
  <w:style w:type="paragraph" w:customStyle="1" w:styleId="7A2E9C88DD214AC68D383F69B9006293">
    <w:name w:val="7A2E9C88DD214AC68D383F69B9006293"/>
  </w:style>
  <w:style w:type="paragraph" w:customStyle="1" w:styleId="6DB4E33909114BBAA5394D98DDBB89C2">
    <w:name w:val="6DB4E33909114BBAA5394D98DDBB89C2"/>
  </w:style>
  <w:style w:type="paragraph" w:customStyle="1" w:styleId="40A5A4EC8A4A4EE7AEEC2B55F9CB6C6A">
    <w:name w:val="40A5A4EC8A4A4EE7AEEC2B55F9CB6C6A"/>
  </w:style>
  <w:style w:type="paragraph" w:customStyle="1" w:styleId="45CCAD59262E491690D5B9A999DAEE9C">
    <w:name w:val="45CCAD59262E491690D5B9A999DAEE9C"/>
  </w:style>
  <w:style w:type="paragraph" w:customStyle="1" w:styleId="1859C8C07E76470EB2628C85804CA819">
    <w:name w:val="1859C8C07E76470EB2628C85804CA819"/>
  </w:style>
  <w:style w:type="paragraph" w:customStyle="1" w:styleId="1582FD3A71BF4BDCAC06F5BB2DBDDA3C">
    <w:name w:val="1582FD3A71BF4BDCAC06F5BB2DBDDA3C"/>
  </w:style>
  <w:style w:type="paragraph" w:customStyle="1" w:styleId="ED9F8243411241A5B46ECA6DE28E5208">
    <w:name w:val="ED9F8243411241A5B46ECA6DE28E5208"/>
  </w:style>
  <w:style w:type="paragraph" w:customStyle="1" w:styleId="44998CE60A6143E7AFF05307D3031C3F">
    <w:name w:val="44998CE60A6143E7AFF05307D3031C3F"/>
  </w:style>
  <w:style w:type="paragraph" w:customStyle="1" w:styleId="AFCAB3E8DB474356BA4701EF9718CB96">
    <w:name w:val="AFCAB3E8DB474356BA4701EF9718CB96"/>
    <w:rsid w:val="0045717E"/>
  </w:style>
  <w:style w:type="paragraph" w:customStyle="1" w:styleId="3918C7DEC3DC47668C350CA49BDA9E7B">
    <w:name w:val="3918C7DEC3DC47668C350CA49BDA9E7B"/>
    <w:rsid w:val="0045717E"/>
  </w:style>
  <w:style w:type="paragraph" w:customStyle="1" w:styleId="135B487B34D34EB096D02FD2213FCFB6">
    <w:name w:val="135B487B34D34EB096D02FD2213FCFB6"/>
    <w:rsid w:val="0045717E"/>
  </w:style>
  <w:style w:type="paragraph" w:customStyle="1" w:styleId="593753A6E3564E0FB1AD2F0E146D0B70">
    <w:name w:val="593753A6E3564E0FB1AD2F0E146D0B70"/>
    <w:rsid w:val="0045717E"/>
  </w:style>
  <w:style w:type="paragraph" w:customStyle="1" w:styleId="5EE0C1A430E14767A9A4D4D9F2AE2C6D">
    <w:name w:val="5EE0C1A430E14767A9A4D4D9F2AE2C6D"/>
    <w:rsid w:val="0045717E"/>
  </w:style>
  <w:style w:type="paragraph" w:customStyle="1" w:styleId="5B92A1A8B9EF4B2FB0D8A647F63F03F1">
    <w:name w:val="5B92A1A8B9EF4B2FB0D8A647F63F03F1"/>
    <w:rsid w:val="0045717E"/>
  </w:style>
  <w:style w:type="paragraph" w:customStyle="1" w:styleId="26B996B2BBAC4471966D89124ED0C6F5">
    <w:name w:val="26B996B2BBAC4471966D89124ED0C6F5"/>
    <w:rsid w:val="0045717E"/>
  </w:style>
  <w:style w:type="paragraph" w:customStyle="1" w:styleId="6E042FAF34574A7EB4F413C1E11C7D37">
    <w:name w:val="6E042FAF34574A7EB4F413C1E11C7D37"/>
    <w:rsid w:val="0045717E"/>
  </w:style>
  <w:style w:type="paragraph" w:customStyle="1" w:styleId="A8BD2EB120784271BA14C58BA40944B3">
    <w:name w:val="A8BD2EB120784271BA14C58BA40944B3"/>
    <w:rsid w:val="0045717E"/>
  </w:style>
  <w:style w:type="paragraph" w:customStyle="1" w:styleId="3A99195A88184731BF49610A338AABED">
    <w:name w:val="3A99195A88184731BF49610A338AABED"/>
    <w:rsid w:val="0045717E"/>
  </w:style>
  <w:style w:type="paragraph" w:customStyle="1" w:styleId="FBCAE1E9017F46BD938CDF7DC4B4AEAF">
    <w:name w:val="FBCAE1E9017F46BD938CDF7DC4B4AEAF"/>
    <w:rsid w:val="0045717E"/>
  </w:style>
  <w:style w:type="paragraph" w:customStyle="1" w:styleId="97F414C14E604895ACBA7E627FBFD62B">
    <w:name w:val="97F414C14E604895ACBA7E627FBFD62B"/>
    <w:rsid w:val="0045717E"/>
  </w:style>
  <w:style w:type="paragraph" w:customStyle="1" w:styleId="411E252CDAD540D4B344435471539234">
    <w:name w:val="411E252CDAD540D4B344435471539234"/>
    <w:rsid w:val="0045717E"/>
  </w:style>
  <w:style w:type="paragraph" w:customStyle="1" w:styleId="A2BBB5103698449AA1C961DC36435BE3">
    <w:name w:val="A2BBB5103698449AA1C961DC36435BE3"/>
    <w:rsid w:val="0045717E"/>
  </w:style>
  <w:style w:type="paragraph" w:customStyle="1" w:styleId="BC6838FC6A4A4500A504ECBC4F6E7BB7">
    <w:name w:val="BC6838FC6A4A4500A504ECBC4F6E7BB7"/>
    <w:rsid w:val="006379B0"/>
    <w:rPr>
      <w:lang w:eastAsia="zh-CN"/>
    </w:rPr>
  </w:style>
  <w:style w:type="paragraph" w:customStyle="1" w:styleId="848D9C44158F4DCDBD7842209C23998C">
    <w:name w:val="848D9C44158F4DCDBD7842209C23998C"/>
    <w:rsid w:val="006379B0"/>
    <w:rPr>
      <w:lang w:eastAsia="zh-CN"/>
    </w:rPr>
  </w:style>
  <w:style w:type="paragraph" w:customStyle="1" w:styleId="98FCD8282118439F8932F00A750B95C2">
    <w:name w:val="98FCD8282118439F8932F00A750B95C2"/>
    <w:rsid w:val="006379B0"/>
    <w:rPr>
      <w:lang w:eastAsia="zh-CN"/>
    </w:rPr>
  </w:style>
  <w:style w:type="paragraph" w:customStyle="1" w:styleId="6215FA9B9AAB4669A99E3FF2519E6629">
    <w:name w:val="6215FA9B9AAB4669A99E3FF2519E6629"/>
    <w:rsid w:val="006379B0"/>
    <w:rPr>
      <w:lang w:eastAsia="zh-CN"/>
    </w:rPr>
  </w:style>
  <w:style w:type="paragraph" w:customStyle="1" w:styleId="DCC6C4A9FF484E9BBC221243F2597584">
    <w:name w:val="DCC6C4A9FF484E9BBC221243F2597584"/>
    <w:rsid w:val="006379B0"/>
    <w:rPr>
      <w:lang w:eastAsia="zh-CN"/>
    </w:rPr>
  </w:style>
  <w:style w:type="paragraph" w:customStyle="1" w:styleId="44A5B00D5ECD4ABA8FC067BB36579820">
    <w:name w:val="44A5B00D5ECD4ABA8FC067BB36579820"/>
    <w:rsid w:val="006379B0"/>
    <w:rPr>
      <w:lang w:eastAsia="zh-CN"/>
    </w:rPr>
  </w:style>
  <w:style w:type="paragraph" w:customStyle="1" w:styleId="549470F7A47E48A8A76898864ACBC040">
    <w:name w:val="549470F7A47E48A8A76898864ACBC040"/>
    <w:rsid w:val="006379B0"/>
    <w:rPr>
      <w:lang w:eastAsia="zh-CN"/>
    </w:rPr>
  </w:style>
  <w:style w:type="paragraph" w:customStyle="1" w:styleId="530A262710914A93A737C0C7543943E8">
    <w:name w:val="530A262710914A93A737C0C7543943E8"/>
    <w:rsid w:val="006379B0"/>
    <w:rPr>
      <w:lang w:eastAsia="zh-CN"/>
    </w:rPr>
  </w:style>
  <w:style w:type="paragraph" w:customStyle="1" w:styleId="788E1D5907E84FEF80D93EBFD1C6D990">
    <w:name w:val="788E1D5907E84FEF80D93EBFD1C6D990"/>
    <w:rsid w:val="006379B0"/>
    <w:rPr>
      <w:lang w:eastAsia="zh-CN"/>
    </w:rPr>
  </w:style>
  <w:style w:type="paragraph" w:customStyle="1" w:styleId="EFDBCC7FC7384984AD2790C347211AC7">
    <w:name w:val="EFDBCC7FC7384984AD2790C347211AC7"/>
    <w:rsid w:val="006379B0"/>
    <w:rPr>
      <w:lang w:eastAsia="zh-CN"/>
    </w:rPr>
  </w:style>
  <w:style w:type="paragraph" w:customStyle="1" w:styleId="1006A4AC484241A6BB2E444659C05E9E">
    <w:name w:val="1006A4AC484241A6BB2E444659C05E9E"/>
    <w:rsid w:val="006379B0"/>
    <w:rPr>
      <w:lang w:eastAsia="zh-CN"/>
    </w:rPr>
  </w:style>
  <w:style w:type="paragraph" w:customStyle="1" w:styleId="4EBAE396EECA49979D73B2595AE52C13">
    <w:name w:val="4EBAE396EECA49979D73B2595AE52C13"/>
    <w:rsid w:val="006379B0"/>
    <w:rPr>
      <w:lang w:eastAsia="zh-CN"/>
    </w:rPr>
  </w:style>
  <w:style w:type="paragraph" w:customStyle="1" w:styleId="146F575E31E74685AA9280F471843BBC">
    <w:name w:val="146F575E31E74685AA9280F471843BBC"/>
    <w:rsid w:val="006379B0"/>
    <w:rPr>
      <w:lang w:eastAsia="zh-CN"/>
    </w:rPr>
  </w:style>
  <w:style w:type="paragraph" w:customStyle="1" w:styleId="8425482B684140E4B344CC50FDCD230A">
    <w:name w:val="8425482B684140E4B344CC50FDCD230A"/>
    <w:rsid w:val="006379B0"/>
    <w:rPr>
      <w:lang w:eastAsia="zh-CN"/>
    </w:rPr>
  </w:style>
  <w:style w:type="paragraph" w:customStyle="1" w:styleId="6EF040F26F98467089AAEFA0FE5C78E8">
    <w:name w:val="6EF040F26F98467089AAEFA0FE5C78E8"/>
    <w:rsid w:val="006379B0"/>
    <w:rPr>
      <w:lang w:eastAsia="zh-CN"/>
    </w:rPr>
  </w:style>
  <w:style w:type="paragraph" w:customStyle="1" w:styleId="8992960B7DF7482C97E7ED21BFBC690A">
    <w:name w:val="8992960B7DF7482C97E7ED21BFBC690A"/>
    <w:rsid w:val="006379B0"/>
    <w:rPr>
      <w:lang w:eastAsia="zh-CN"/>
    </w:rPr>
  </w:style>
  <w:style w:type="paragraph" w:customStyle="1" w:styleId="2571DE0B673149AA870626F52C3C780B">
    <w:name w:val="2571DE0B673149AA870626F52C3C780B"/>
    <w:rsid w:val="006379B0"/>
    <w:rPr>
      <w:lang w:eastAsia="zh-CN"/>
    </w:rPr>
  </w:style>
  <w:style w:type="paragraph" w:customStyle="1" w:styleId="6A438A1DD13A49268A97D7EE78824E49">
    <w:name w:val="6A438A1DD13A49268A97D7EE78824E49"/>
    <w:rsid w:val="006379B0"/>
    <w:rPr>
      <w:lang w:eastAsia="zh-CN"/>
    </w:rPr>
  </w:style>
  <w:style w:type="paragraph" w:customStyle="1" w:styleId="0957357181D2493BBCA592BBA1DE2EE6">
    <w:name w:val="0957357181D2493BBCA592BBA1DE2EE6"/>
    <w:rsid w:val="006379B0"/>
    <w:rPr>
      <w:lang w:eastAsia="zh-CN"/>
    </w:rPr>
  </w:style>
  <w:style w:type="paragraph" w:customStyle="1" w:styleId="442637DD2F054102B50A08701ACE246E">
    <w:name w:val="442637DD2F054102B50A08701ACE246E"/>
    <w:rsid w:val="006379B0"/>
    <w:rPr>
      <w:lang w:eastAsia="zh-CN"/>
    </w:rPr>
  </w:style>
  <w:style w:type="paragraph" w:customStyle="1" w:styleId="BA471228FF1E487BB0CABF7907574695">
    <w:name w:val="BA471228FF1E487BB0CABF7907574695"/>
    <w:rsid w:val="006379B0"/>
    <w:rPr>
      <w:lang w:eastAsia="zh-CN"/>
    </w:rPr>
  </w:style>
  <w:style w:type="paragraph" w:customStyle="1" w:styleId="A01D9B31094C4B4886AF67EC290E3140">
    <w:name w:val="A01D9B31094C4B4886AF67EC290E3140"/>
    <w:rsid w:val="006379B0"/>
    <w:rPr>
      <w:lang w:eastAsia="zh-CN"/>
    </w:rPr>
  </w:style>
  <w:style w:type="paragraph" w:customStyle="1" w:styleId="83CD570ED52D4FB4B89EA183B4B5C655">
    <w:name w:val="83CD570ED52D4FB4B89EA183B4B5C655"/>
    <w:rsid w:val="006379B0"/>
    <w:rPr>
      <w:lang w:eastAsia="zh-CN"/>
    </w:rPr>
  </w:style>
  <w:style w:type="paragraph" w:customStyle="1" w:styleId="B738A8823B614B05BC0FDE787589E04F">
    <w:name w:val="B738A8823B614B05BC0FDE787589E04F"/>
    <w:rsid w:val="006379B0"/>
    <w:rPr>
      <w:lang w:eastAsia="zh-CN"/>
    </w:rPr>
  </w:style>
  <w:style w:type="paragraph" w:customStyle="1" w:styleId="88877BD01CD84FEB9A453DB9E5C9399F">
    <w:name w:val="88877BD01CD84FEB9A453DB9E5C9399F"/>
    <w:rsid w:val="006379B0"/>
    <w:rPr>
      <w:lang w:eastAsia="zh-CN"/>
    </w:rPr>
  </w:style>
  <w:style w:type="paragraph" w:customStyle="1" w:styleId="E95D15823877413CB0902FC92B403EE6">
    <w:name w:val="E95D15823877413CB0902FC92B403EE6"/>
    <w:rsid w:val="006379B0"/>
    <w:rPr>
      <w:lang w:eastAsia="zh-CN"/>
    </w:rPr>
  </w:style>
  <w:style w:type="paragraph" w:customStyle="1" w:styleId="FB77B1D05B4040B0B2A3DCE4B7CE570F">
    <w:name w:val="FB77B1D05B4040B0B2A3DCE4B7CE570F"/>
    <w:rsid w:val="006379B0"/>
    <w:rPr>
      <w:lang w:eastAsia="zh-CN"/>
    </w:rPr>
  </w:style>
  <w:style w:type="paragraph" w:customStyle="1" w:styleId="31F7DA280FFF4AA59842D57D7EF4BD64">
    <w:name w:val="31F7DA280FFF4AA59842D57D7EF4BD64"/>
    <w:rsid w:val="00C32F5D"/>
  </w:style>
  <w:style w:type="paragraph" w:customStyle="1" w:styleId="6CD2961A43DC4FEAAD385B929721BF0C">
    <w:name w:val="6CD2961A43DC4FEAAD385B929721BF0C"/>
    <w:rsid w:val="00C32F5D"/>
  </w:style>
  <w:style w:type="paragraph" w:customStyle="1" w:styleId="4AAE81BB27CC47C8AEAD4B8649165124">
    <w:name w:val="4AAE81BB27CC47C8AEAD4B8649165124"/>
    <w:rsid w:val="00C32F5D"/>
  </w:style>
  <w:style w:type="paragraph" w:customStyle="1" w:styleId="EC05C49903F04B8F8D273CAA4E95D06A">
    <w:name w:val="EC05C49903F04B8F8D273CAA4E95D06A"/>
    <w:rsid w:val="00C32F5D"/>
  </w:style>
  <w:style w:type="paragraph" w:customStyle="1" w:styleId="C8B9796391A342B9B8DF945E63BF2E61">
    <w:name w:val="C8B9796391A342B9B8DF945E63BF2E61"/>
    <w:rsid w:val="00C32F5D"/>
  </w:style>
  <w:style w:type="paragraph" w:customStyle="1" w:styleId="774B400A1FE3491098340AEF7B88550C">
    <w:name w:val="774B400A1FE3491098340AEF7B88550C"/>
    <w:rsid w:val="00C32F5D"/>
  </w:style>
  <w:style w:type="paragraph" w:customStyle="1" w:styleId="41E24928DFE24286BB1402542A100268">
    <w:name w:val="41E24928DFE24286BB1402542A100268"/>
    <w:rsid w:val="00C32F5D"/>
  </w:style>
  <w:style w:type="paragraph" w:customStyle="1" w:styleId="7D583F8B5F304AF8A222DAC92886437E">
    <w:name w:val="7D583F8B5F304AF8A222DAC92886437E"/>
    <w:rsid w:val="00C32F5D"/>
  </w:style>
  <w:style w:type="paragraph" w:customStyle="1" w:styleId="8001F84C87E143FFA7CF788CDCA51936">
    <w:name w:val="8001F84C87E143FFA7CF788CDCA51936"/>
    <w:rsid w:val="00C32F5D"/>
  </w:style>
  <w:style w:type="paragraph" w:customStyle="1" w:styleId="CB553218CD584EA687E0B19F696C15A5">
    <w:name w:val="CB553218CD584EA687E0B19F696C15A5"/>
    <w:rsid w:val="00C32F5D"/>
  </w:style>
  <w:style w:type="paragraph" w:customStyle="1" w:styleId="8ED2CFD5EFAD4B7E88A520D186AE5AF4">
    <w:name w:val="8ED2CFD5EFAD4B7E88A520D186AE5AF4"/>
    <w:rsid w:val="00C32F5D"/>
  </w:style>
  <w:style w:type="paragraph" w:customStyle="1" w:styleId="659B1588F252481ABD236DFBCF481342">
    <w:name w:val="659B1588F252481ABD236DFBCF481342"/>
    <w:rsid w:val="00C32F5D"/>
  </w:style>
  <w:style w:type="paragraph" w:customStyle="1" w:styleId="789D332CEADC4DE79C72DEEA9B8F3214">
    <w:name w:val="789D332CEADC4DE79C72DEEA9B8F3214"/>
    <w:rsid w:val="00C32F5D"/>
  </w:style>
  <w:style w:type="paragraph" w:customStyle="1" w:styleId="6B654730CA5D4F3DBEE4CCC0CAD08C32">
    <w:name w:val="6B654730CA5D4F3DBEE4CCC0CAD08C32"/>
    <w:rsid w:val="00C32F5D"/>
  </w:style>
  <w:style w:type="paragraph" w:customStyle="1" w:styleId="C9E22F32A8BF482AB2E1DD53EA8687CB">
    <w:name w:val="C9E22F32A8BF482AB2E1DD53EA8687CB"/>
    <w:rsid w:val="00C32F5D"/>
  </w:style>
  <w:style w:type="paragraph" w:customStyle="1" w:styleId="7E2568E0121A4FA58269BC990FE4F99E">
    <w:name w:val="7E2568E0121A4FA58269BC990FE4F99E"/>
    <w:rsid w:val="00C32F5D"/>
  </w:style>
  <w:style w:type="paragraph" w:customStyle="1" w:styleId="0E6F08C217D542EABF01952FA84D6A93">
    <w:name w:val="0E6F08C217D542EABF01952FA84D6A93"/>
    <w:rsid w:val="00C32F5D"/>
  </w:style>
  <w:style w:type="paragraph" w:customStyle="1" w:styleId="4A2A616AFB1F443FA05A8688B61DCB08">
    <w:name w:val="4A2A616AFB1F443FA05A8688B61DCB08"/>
    <w:rsid w:val="00C32F5D"/>
  </w:style>
  <w:style w:type="paragraph" w:customStyle="1" w:styleId="A2093324AE9B411A9DD348A6CD597E5E">
    <w:name w:val="A2093324AE9B411A9DD348A6CD597E5E"/>
    <w:rsid w:val="00C32F5D"/>
  </w:style>
  <w:style w:type="paragraph" w:customStyle="1" w:styleId="3AF56295D89E49FDA5ADE35832D4CF77">
    <w:name w:val="3AF56295D89E49FDA5ADE35832D4CF77"/>
    <w:rsid w:val="00C32F5D"/>
  </w:style>
  <w:style w:type="paragraph" w:customStyle="1" w:styleId="8538DCFCE2284D608A457BA4359CBC20">
    <w:name w:val="8538DCFCE2284D608A457BA4359CBC20"/>
    <w:rsid w:val="00C32F5D"/>
  </w:style>
  <w:style w:type="paragraph" w:customStyle="1" w:styleId="CCF1F51B7AEF411BA57E47618C63926C">
    <w:name w:val="CCF1F51B7AEF411BA57E47618C63926C"/>
    <w:rsid w:val="00C32F5D"/>
  </w:style>
  <w:style w:type="paragraph" w:customStyle="1" w:styleId="804CCEED9EE64775BE96744070265F53">
    <w:name w:val="804CCEED9EE64775BE96744070265F53"/>
    <w:rsid w:val="00C32F5D"/>
  </w:style>
  <w:style w:type="paragraph" w:customStyle="1" w:styleId="5840B937929E4ED7BA8DA2E9092F962B">
    <w:name w:val="5840B937929E4ED7BA8DA2E9092F962B"/>
    <w:rsid w:val="00C32F5D"/>
  </w:style>
  <w:style w:type="paragraph" w:customStyle="1" w:styleId="6077ABC0B0CD4FC38E079D9ACC174E85">
    <w:name w:val="6077ABC0B0CD4FC38E079D9ACC174E85"/>
    <w:rsid w:val="00C32F5D"/>
  </w:style>
  <w:style w:type="paragraph" w:customStyle="1" w:styleId="E44D057F65F14C399E74BB6C376422BA">
    <w:name w:val="E44D057F65F14C399E74BB6C376422BA"/>
    <w:rsid w:val="000135B5"/>
    <w:rPr>
      <w:lang w:eastAsia="zh-CN"/>
    </w:rPr>
  </w:style>
  <w:style w:type="paragraph" w:customStyle="1" w:styleId="AD3034A3EA3D406EA6169BD6EB657610">
    <w:name w:val="AD3034A3EA3D406EA6169BD6EB657610"/>
    <w:rsid w:val="000135B5"/>
    <w:rPr>
      <w:lang w:eastAsia="zh-CN"/>
    </w:rPr>
  </w:style>
  <w:style w:type="paragraph" w:customStyle="1" w:styleId="90F6D4300861450DBEFDB360B2BD55D7">
    <w:name w:val="90F6D4300861450DBEFDB360B2BD55D7"/>
    <w:rsid w:val="00D76DDF"/>
    <w:rPr>
      <w:lang w:eastAsia="zh-CN"/>
    </w:rPr>
  </w:style>
  <w:style w:type="paragraph" w:customStyle="1" w:styleId="10E0130B8D0E4932823BCD232F5C5C0E">
    <w:name w:val="10E0130B8D0E4932823BCD232F5C5C0E"/>
    <w:rsid w:val="00D76DDF"/>
    <w:rPr>
      <w:lang w:eastAsia="zh-CN"/>
    </w:rPr>
  </w:style>
  <w:style w:type="paragraph" w:customStyle="1" w:styleId="01EE625CA2CF413FB62901897F7E2F8F">
    <w:name w:val="01EE625CA2CF413FB62901897F7E2F8F"/>
    <w:rsid w:val="00A62410"/>
    <w:rPr>
      <w:lang w:eastAsia="zh-CN"/>
    </w:rPr>
  </w:style>
  <w:style w:type="paragraph" w:customStyle="1" w:styleId="8F040AFCAFEA481DBA20B246B4AB058A">
    <w:name w:val="8F040AFCAFEA481DBA20B246B4AB058A"/>
    <w:rsid w:val="00A62410"/>
    <w:rPr>
      <w:lang w:eastAsia="zh-CN"/>
    </w:rPr>
  </w:style>
  <w:style w:type="paragraph" w:customStyle="1" w:styleId="BB8AA25BC4024B90AA045E0D428E4A92">
    <w:name w:val="BB8AA25BC4024B90AA045E0D428E4A92"/>
    <w:rsid w:val="00A62410"/>
    <w:rPr>
      <w:lang w:eastAsia="zh-CN"/>
    </w:rPr>
  </w:style>
  <w:style w:type="paragraph" w:customStyle="1" w:styleId="25B105810E2444AF98671CC5A826A5FC">
    <w:name w:val="25B105810E2444AF98671CC5A826A5FC"/>
    <w:rsid w:val="00A62410"/>
    <w:rPr>
      <w:lang w:eastAsia="zh-CN"/>
    </w:rPr>
  </w:style>
  <w:style w:type="paragraph" w:customStyle="1" w:styleId="AFC24EEEAD814DE59599C043DEAC9738">
    <w:name w:val="AFC24EEEAD814DE59599C043DEAC9738"/>
    <w:rsid w:val="00A62410"/>
    <w:rPr>
      <w:lang w:eastAsia="zh-CN"/>
    </w:rPr>
  </w:style>
  <w:style w:type="paragraph" w:customStyle="1" w:styleId="6D4C7BEE663F447A9470C48831A1C643">
    <w:name w:val="6D4C7BEE663F447A9470C48831A1C643"/>
    <w:rsid w:val="00A62410"/>
    <w:rPr>
      <w:lang w:eastAsia="zh-CN"/>
    </w:rPr>
  </w:style>
  <w:style w:type="paragraph" w:customStyle="1" w:styleId="86D47C4756334830A9ED777B85AF5E18">
    <w:name w:val="86D47C4756334830A9ED777B85AF5E18"/>
    <w:rsid w:val="00A62410"/>
    <w:rPr>
      <w:lang w:eastAsia="zh-CN"/>
    </w:rPr>
  </w:style>
  <w:style w:type="paragraph" w:customStyle="1" w:styleId="EE216E0C22AF46CF992034CF84F75B80">
    <w:name w:val="EE216E0C22AF46CF992034CF84F75B80"/>
    <w:rsid w:val="00A62410"/>
    <w:rPr>
      <w:lang w:eastAsia="zh-CN"/>
    </w:rPr>
  </w:style>
  <w:style w:type="paragraph" w:customStyle="1" w:styleId="61F6F4313A624013AE62A7AC9828996B">
    <w:name w:val="61F6F4313A624013AE62A7AC9828996B"/>
    <w:rsid w:val="00A62410"/>
    <w:rPr>
      <w:lang w:eastAsia="zh-CN"/>
    </w:rPr>
  </w:style>
  <w:style w:type="paragraph" w:customStyle="1" w:styleId="0F52575DCE224BEAA4DA55C78F91B73F">
    <w:name w:val="0F52575DCE224BEAA4DA55C78F91B73F"/>
    <w:rsid w:val="00A62410"/>
    <w:rPr>
      <w:lang w:eastAsia="zh-CN"/>
    </w:rPr>
  </w:style>
  <w:style w:type="paragraph" w:customStyle="1" w:styleId="E63A618DCF9F4C77B482CF902D93F2DF">
    <w:name w:val="E63A618DCF9F4C77B482CF902D93F2DF"/>
    <w:rsid w:val="00A62410"/>
    <w:rPr>
      <w:lang w:eastAsia="zh-CN"/>
    </w:rPr>
  </w:style>
  <w:style w:type="paragraph" w:customStyle="1" w:styleId="07D46D90E00F451BA4F6FF759F8A1FCD">
    <w:name w:val="07D46D90E00F451BA4F6FF759F8A1FCD"/>
    <w:rsid w:val="00A62410"/>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Teacher's syllabus (color)</Template>
  <TotalTime>3903</TotalTime>
  <Pages>6</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Scientific theory</vt:lpstr>
    </vt:vector>
  </TitlesOfParts>
  <Company/>
  <LinksUpToDate>false</LinksUpToDate>
  <CharactersWithSpaces>11795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theory</dc:title>
  <dc:creator>Kino Zhao</dc:creator>
  <cp:lastModifiedBy>Kino Zhao</cp:lastModifiedBy>
  <cp:revision>657</cp:revision>
  <cp:lastPrinted>2019-08-06T21:14:00Z</cp:lastPrinted>
  <dcterms:created xsi:type="dcterms:W3CDTF">2018-11-12T23:38:00Z</dcterms:created>
  <dcterms:modified xsi:type="dcterms:W3CDTF">2019-11-29T19:52:00Z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